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112" w:tblpY="414"/>
        <w:tblW w:w="0" w:type="auto"/>
        <w:tblLayout w:type="fixed"/>
        <w:tblCellMar>
          <w:left w:w="56" w:type="dxa"/>
          <w:right w:w="56" w:type="dxa"/>
        </w:tblCellMar>
        <w:tblLook w:val="000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1448E9"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1448E9" w:rsidRPr="00853D00" w:rsidRDefault="001448E9" w:rsidP="0048470D">
            <w:pPr>
              <w:pStyle w:val="a"/>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1448E9"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1448E9" w:rsidRPr="00853D00" w:rsidRDefault="001448E9" w:rsidP="0048470D">
            <w:pPr>
              <w:pStyle w:val="a"/>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p>
        </w:tc>
        <w:tc>
          <w:tcPr>
            <w:tcW w:w="283" w:type="dxa"/>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p>
        </w:tc>
        <w:tc>
          <w:tcPr>
            <w:tcW w:w="283" w:type="dxa"/>
            <w:gridSpan w:val="2"/>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1448E9" w:rsidRPr="00853D00" w:rsidRDefault="001448E9" w:rsidP="0048470D">
            <w:pPr>
              <w:pStyle w:val="a"/>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1448E9" w:rsidRPr="00853D00" w:rsidRDefault="001448E9" w:rsidP="0048470D">
            <w:pPr>
              <w:pStyle w:val="a"/>
              <w:spacing w:line="240" w:lineRule="auto"/>
              <w:jc w:val="right"/>
              <w:rPr>
                <w:rFonts w:ascii="ＭＳ 明朝" w:eastAsia="ＭＳ 明朝" w:hAnsi="ＭＳ 明朝"/>
                <w:spacing w:val="0"/>
              </w:rPr>
            </w:pPr>
          </w:p>
        </w:tc>
      </w:tr>
      <w:tr w:rsidR="001448E9"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1448E9" w:rsidRPr="00853D00" w:rsidRDefault="001448E9" w:rsidP="0048470D">
            <w:pPr>
              <w:pStyle w:val="a"/>
              <w:wordWrap/>
              <w:spacing w:line="240" w:lineRule="auto"/>
              <w:ind w:firstLineChars="100" w:firstLine="210"/>
              <w:rPr>
                <w:rFonts w:ascii="ＭＳ 明朝" w:eastAsia="ＭＳ 明朝" w:hAnsi="ＭＳ 明朝"/>
                <w:spacing w:val="0"/>
              </w:rPr>
            </w:pPr>
          </w:p>
          <w:p w:rsidR="001448E9" w:rsidRPr="000A17EB" w:rsidRDefault="001448E9" w:rsidP="00484AC2">
            <w:pPr>
              <w:pStyle w:val="a"/>
              <w:wordWrap/>
              <w:spacing w:line="240" w:lineRule="auto"/>
              <w:ind w:firstLineChars="100" w:firstLine="220"/>
              <w:rPr>
                <w:rFonts w:ascii="ＭＳ 明朝" w:eastAsia="ＭＳ 明朝" w:hAnsi="ＭＳ 明朝"/>
                <w:spacing w:val="0"/>
                <w:sz w:val="22"/>
                <w:szCs w:val="22"/>
              </w:rPr>
            </w:pPr>
            <w:r w:rsidRPr="000A17EB">
              <w:rPr>
                <w:rFonts w:ascii="ＭＳ 明朝" w:eastAsia="ＭＳ 明朝" w:hAnsi="ＭＳ 明朝" w:hint="eastAsia"/>
                <w:spacing w:val="0"/>
                <w:sz w:val="22"/>
                <w:szCs w:val="22"/>
              </w:rPr>
              <w:t>高梁市消防長　殿</w:t>
            </w:r>
          </w:p>
        </w:tc>
        <w:tc>
          <w:tcPr>
            <w:tcW w:w="5731" w:type="dxa"/>
            <w:gridSpan w:val="28"/>
            <w:tcBorders>
              <w:top w:val="nil"/>
              <w:left w:val="nil"/>
              <w:bottom w:val="nil"/>
              <w:right w:val="single" w:sz="4" w:space="0" w:color="auto"/>
            </w:tcBorders>
            <w:vAlign w:val="center"/>
          </w:tcPr>
          <w:p w:rsidR="001448E9" w:rsidRPr="00853D00" w:rsidRDefault="001448E9" w:rsidP="0048470D">
            <w:pPr>
              <w:pStyle w:val="a"/>
              <w:ind w:left="154"/>
              <w:rPr>
                <w:rFonts w:ascii="ＭＳ 明朝" w:eastAsia="ＭＳ 明朝" w:hAnsi="ＭＳ 明朝"/>
                <w:spacing w:val="0"/>
              </w:rPr>
            </w:pPr>
          </w:p>
        </w:tc>
      </w:tr>
      <w:tr w:rsidR="001448E9"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1448E9" w:rsidRPr="00853D00" w:rsidRDefault="001448E9" w:rsidP="0048470D">
            <w:pPr>
              <w:pStyle w:val="a"/>
              <w:wordWrap/>
              <w:spacing w:line="240" w:lineRule="auto"/>
              <w:rPr>
                <w:rFonts w:ascii="ＭＳ 明朝" w:eastAsia="ＭＳ 明朝" w:hAnsi="ＭＳ 明朝"/>
                <w:spacing w:val="0"/>
              </w:rPr>
            </w:pPr>
          </w:p>
        </w:tc>
      </w:tr>
      <w:tr w:rsidR="001448E9"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1448E9" w:rsidRPr="00853D00" w:rsidRDefault="001448E9" w:rsidP="0048470D">
            <w:pPr>
              <w:pStyle w:val="a"/>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1448E9" w:rsidRPr="00853D00" w:rsidRDefault="001448E9" w:rsidP="00DA3E80">
            <w:pPr>
              <w:pStyle w:val="a"/>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1448E9"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1448E9" w:rsidRPr="00853D00" w:rsidRDefault="001448E9" w:rsidP="0048470D">
            <w:pPr>
              <w:pStyle w:val="a"/>
              <w:rPr>
                <w:rFonts w:ascii="ＭＳ 明朝" w:eastAsia="ＭＳ 明朝" w:hAnsi="ＭＳ 明朝"/>
                <w:spacing w:val="0"/>
              </w:rPr>
            </w:pPr>
          </w:p>
        </w:tc>
        <w:tc>
          <w:tcPr>
            <w:tcW w:w="620" w:type="dxa"/>
            <w:gridSpan w:val="4"/>
            <w:vMerge w:val="restart"/>
            <w:tcBorders>
              <w:left w:val="nil"/>
            </w:tcBorders>
            <w:vAlign w:val="center"/>
          </w:tcPr>
          <w:p w:rsidR="001448E9" w:rsidRPr="00853D00" w:rsidRDefault="001448E9" w:rsidP="0048470D">
            <w:pPr>
              <w:pStyle w:val="a"/>
              <w:jc w:val="center"/>
              <w:rPr>
                <w:rFonts w:ascii="ＭＳ 明朝" w:eastAsia="ＭＳ 明朝" w:hAnsi="ＭＳ 明朝"/>
                <w:spacing w:val="0"/>
              </w:rPr>
            </w:pPr>
          </w:p>
        </w:tc>
        <w:tc>
          <w:tcPr>
            <w:tcW w:w="4683" w:type="dxa"/>
            <w:gridSpan w:val="21"/>
            <w:vMerge w:val="restart"/>
            <w:tcBorders>
              <w:left w:val="nil"/>
              <w:right w:val="single" w:sz="4" w:space="0" w:color="auto"/>
            </w:tcBorders>
          </w:tcPr>
          <w:p w:rsidR="001448E9" w:rsidRPr="00853D00" w:rsidRDefault="001448E9" w:rsidP="0048470D">
            <w:pPr>
              <w:pStyle w:val="a"/>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1448E9" w:rsidRPr="00853D00" w:rsidRDefault="001448E9" w:rsidP="00ED76AF">
            <w:pPr>
              <w:pStyle w:val="a"/>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Pr="00EF5855">
              <w:rPr>
                <w:rFonts w:ascii="ＭＳ 明朝" w:eastAsia="ＭＳ 明朝" w:hAnsi="ＭＳ 明朝" w:hint="eastAsia"/>
                <w:spacing w:val="0"/>
                <w:u w:val="single"/>
              </w:rPr>
              <w:t>（法人の場合は、名称及び代表者氏名）</w:t>
            </w:r>
            <w:r>
              <w:rPr>
                <w:rFonts w:ascii="ＭＳ 明朝" w:eastAsia="ＭＳ 明朝" w:hAnsi="ＭＳ 明朝" w:hint="eastAsia"/>
                <w:spacing w:val="0"/>
                <w:u w:val="single"/>
              </w:rPr>
              <w:t xml:space="preserve">　</w:t>
            </w:r>
          </w:p>
          <w:p w:rsidR="001448E9" w:rsidRPr="00853D00" w:rsidRDefault="001448E9" w:rsidP="00ED76AF">
            <w:pPr>
              <w:pStyle w:val="a"/>
              <w:rPr>
                <w:rFonts w:ascii="ＭＳ 明朝" w:eastAsia="ＭＳ 明朝" w:hAnsi="ＭＳ 明朝"/>
                <w:spacing w:val="0"/>
                <w:u w:val="single"/>
              </w:rPr>
            </w:pPr>
            <w:r w:rsidRPr="00853D00">
              <w:rPr>
                <w:rFonts w:ascii="ＭＳ 明朝" w:eastAsia="ＭＳ 明朝" w:hAnsi="ＭＳ 明朝" w:hint="eastAsia"/>
                <w:spacing w:val="0"/>
                <w:u w:val="single"/>
              </w:rPr>
              <w:t xml:space="preserve">電話番号　　　　　　　　　　　　　　　　　</w:t>
            </w:r>
          </w:p>
        </w:tc>
      </w:tr>
      <w:tr w:rsidR="001448E9"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1448E9" w:rsidRPr="00853D00" w:rsidRDefault="001448E9" w:rsidP="0048470D">
            <w:pPr>
              <w:pStyle w:val="a"/>
              <w:wordWrap/>
              <w:spacing w:line="240" w:lineRule="auto"/>
              <w:rPr>
                <w:rFonts w:ascii="ＭＳ 明朝" w:eastAsia="ＭＳ 明朝" w:hAnsi="ＭＳ 明朝"/>
                <w:spacing w:val="0"/>
              </w:rPr>
            </w:pPr>
          </w:p>
        </w:tc>
        <w:tc>
          <w:tcPr>
            <w:tcW w:w="620" w:type="dxa"/>
            <w:gridSpan w:val="4"/>
            <w:vMerge/>
            <w:tcBorders>
              <w:left w:val="nil"/>
            </w:tcBorders>
            <w:vAlign w:val="center"/>
          </w:tcPr>
          <w:p w:rsidR="001448E9" w:rsidRPr="00853D00" w:rsidRDefault="001448E9" w:rsidP="0048470D">
            <w:pPr>
              <w:pStyle w:val="a"/>
              <w:jc w:val="center"/>
              <w:rPr>
                <w:rFonts w:ascii="ＭＳ 明朝" w:eastAsia="ＭＳ 明朝" w:hAnsi="ＭＳ 明朝"/>
                <w:spacing w:val="0"/>
              </w:rPr>
            </w:pPr>
          </w:p>
        </w:tc>
        <w:tc>
          <w:tcPr>
            <w:tcW w:w="4683" w:type="dxa"/>
            <w:gridSpan w:val="21"/>
            <w:vMerge/>
            <w:tcBorders>
              <w:right w:val="single" w:sz="4" w:space="0" w:color="auto"/>
            </w:tcBorders>
          </w:tcPr>
          <w:p w:rsidR="001448E9" w:rsidRPr="00853D00" w:rsidRDefault="001448E9" w:rsidP="0002447C">
            <w:pPr>
              <w:pStyle w:val="a"/>
              <w:rPr>
                <w:rFonts w:ascii="ＭＳ 明朝" w:eastAsia="ＭＳ 明朝" w:hAnsi="ＭＳ 明朝"/>
                <w:spacing w:val="0"/>
              </w:rPr>
            </w:pPr>
          </w:p>
        </w:tc>
      </w:tr>
      <w:tr w:rsidR="001448E9"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1448E9" w:rsidRPr="00853D00" w:rsidRDefault="001448E9" w:rsidP="0048470D">
            <w:pPr>
              <w:pStyle w:val="a"/>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1448E9"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1448E9" w:rsidRPr="00853D00" w:rsidRDefault="001448E9" w:rsidP="0048470D">
            <w:pPr>
              <w:pStyle w:val="a"/>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1448E9"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1448E9" w:rsidRPr="00853D00" w:rsidRDefault="001448E9" w:rsidP="0048470D">
            <w:pPr>
              <w:pStyle w:val="a"/>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1448E9"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1448E9" w:rsidRPr="00853D00" w:rsidRDefault="001448E9" w:rsidP="0048470D">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1448E9"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1448E9" w:rsidRPr="00853D00" w:rsidRDefault="001448E9" w:rsidP="00EE6D50">
            <w:pPr>
              <w:pStyle w:val="a"/>
              <w:wordWrap/>
              <w:spacing w:line="240" w:lineRule="auto"/>
              <w:ind w:left="113" w:right="113"/>
              <w:jc w:val="center"/>
              <w:rPr>
                <w:rFonts w:ascii="ＭＳ 明朝" w:eastAsia="ＭＳ 明朝" w:hAnsi="ＭＳ 明朝"/>
                <w:spacing w:val="0"/>
              </w:rPr>
            </w:pPr>
            <w:r w:rsidRPr="00590E78">
              <w:rPr>
                <w:rFonts w:ascii="ＭＳ 明朝" w:eastAsia="ＭＳ 明朝" w:hAnsi="ＭＳ 明朝" w:hint="eastAsia"/>
                <w:spacing w:val="52"/>
                <w:fitText w:val="1470" w:id="-1279516159"/>
              </w:rPr>
              <w:t>防火対象</w:t>
            </w:r>
            <w:r w:rsidRPr="00590E78">
              <w:rPr>
                <w:rFonts w:ascii="ＭＳ 明朝" w:eastAsia="ＭＳ 明朝" w:hAnsi="ＭＳ 明朝" w:hint="eastAsia"/>
                <w:spacing w:val="2"/>
                <w:fitText w:val="1470" w:id="-1279516159"/>
              </w:rPr>
              <w:t>物</w:t>
            </w:r>
          </w:p>
        </w:tc>
        <w:tc>
          <w:tcPr>
            <w:tcW w:w="1843" w:type="dxa"/>
            <w:tcBorders>
              <w:top w:val="single" w:sz="4" w:space="0" w:color="auto"/>
              <w:left w:val="single" w:sz="4" w:space="0" w:color="auto"/>
              <w:bottom w:val="single" w:sz="4" w:space="0" w:color="auto"/>
              <w:right w:val="nil"/>
            </w:tcBorders>
            <w:vAlign w:val="center"/>
          </w:tcPr>
          <w:p w:rsidR="001448E9" w:rsidRPr="00853D00" w:rsidRDefault="001448E9" w:rsidP="0048470D">
            <w:pPr>
              <w:pStyle w:val="a"/>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279516158"/>
              </w:rPr>
              <w:t>所在</w:t>
            </w:r>
            <w:r w:rsidRPr="00590E78">
              <w:rPr>
                <w:rFonts w:ascii="ＭＳ 明朝" w:eastAsia="ＭＳ 明朝" w:hAnsi="ＭＳ 明朝" w:hint="eastAsia"/>
                <w:spacing w:val="0"/>
                <w:fitText w:val="1575" w:id="-1279516158"/>
              </w:rPr>
              <w:t>地</w:t>
            </w:r>
          </w:p>
        </w:tc>
        <w:tc>
          <w:tcPr>
            <w:tcW w:w="7093" w:type="dxa"/>
            <w:gridSpan w:val="29"/>
            <w:tcBorders>
              <w:left w:val="single" w:sz="4" w:space="0" w:color="auto"/>
              <w:bottom w:val="single" w:sz="4" w:space="0" w:color="auto"/>
              <w:right w:val="single" w:sz="4" w:space="0" w:color="auto"/>
            </w:tcBorders>
            <w:vAlign w:val="center"/>
          </w:tcPr>
          <w:p w:rsidR="001448E9" w:rsidRPr="00853D00" w:rsidRDefault="001448E9" w:rsidP="0048470D">
            <w:pPr>
              <w:pStyle w:val="a"/>
              <w:wordWrap/>
              <w:spacing w:line="240" w:lineRule="auto"/>
              <w:rPr>
                <w:rFonts w:ascii="ＭＳ 明朝" w:eastAsia="ＭＳ 明朝" w:hAnsi="ＭＳ 明朝"/>
                <w:spacing w:val="0"/>
              </w:rPr>
            </w:pPr>
          </w:p>
        </w:tc>
      </w:tr>
      <w:tr w:rsidR="001448E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1448E9" w:rsidRPr="00853D00" w:rsidRDefault="001448E9" w:rsidP="0048470D">
            <w:pPr>
              <w:pStyle w:val="a"/>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1448E9" w:rsidRPr="00853D00" w:rsidRDefault="001448E9" w:rsidP="00330D0B">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1448E9" w:rsidRPr="00853D00" w:rsidRDefault="001448E9" w:rsidP="0048470D">
            <w:pPr>
              <w:pStyle w:val="a"/>
              <w:wordWrap/>
              <w:spacing w:line="240" w:lineRule="auto"/>
              <w:rPr>
                <w:rFonts w:ascii="ＭＳ 明朝" w:eastAsia="ＭＳ 明朝" w:hAnsi="ＭＳ 明朝"/>
                <w:spacing w:val="0"/>
              </w:rPr>
            </w:pPr>
          </w:p>
        </w:tc>
      </w:tr>
      <w:tr w:rsidR="001448E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1448E9" w:rsidRPr="00853D00" w:rsidRDefault="001448E9" w:rsidP="00722609">
            <w:pPr>
              <w:widowControl/>
              <w:spacing w:line="240" w:lineRule="exact"/>
              <w:rPr>
                <w:rFonts w:ascii="ＭＳ 明朝" w:cs="ＭＳ Ｐゴシック"/>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1448E9" w:rsidRPr="00853D00" w:rsidRDefault="001448E9" w:rsidP="00722609">
            <w:pPr>
              <w:pStyle w:val="a"/>
              <w:wordWrap/>
              <w:spacing w:line="240" w:lineRule="auto"/>
              <w:jc w:val="left"/>
              <w:rPr>
                <w:rFonts w:ascii="ＭＳ 明朝" w:eastAsia="ＭＳ 明朝" w:hAnsi="ＭＳ 明朝"/>
                <w:spacing w:val="0"/>
              </w:rPr>
            </w:pPr>
          </w:p>
        </w:tc>
      </w:tr>
      <w:tr w:rsidR="001448E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1448E9" w:rsidRPr="00853D00" w:rsidRDefault="001448E9" w:rsidP="00722609">
            <w:pPr>
              <w:pStyle w:val="a"/>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279516157"/>
              </w:rPr>
              <w:t>用</w:t>
            </w:r>
            <w:r w:rsidRPr="00590E78">
              <w:rPr>
                <w:rFonts w:ascii="ＭＳ 明朝" w:eastAsia="ＭＳ 明朝" w:hAnsi="ＭＳ 明朝" w:hint="eastAsia"/>
                <w:spacing w:val="0"/>
                <w:fitText w:val="1470" w:id="-1279516157"/>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1448E9" w:rsidRPr="00853D00" w:rsidRDefault="001448E9" w:rsidP="00722609">
            <w:pPr>
              <w:pStyle w:val="a"/>
              <w:wordWrap/>
              <w:spacing w:line="240" w:lineRule="auto"/>
              <w:rPr>
                <w:rFonts w:ascii="ＭＳ 明朝" w:eastAsia="ＭＳ 明朝" w:hAnsi="ＭＳ 明朝"/>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）項</w:t>
            </w:r>
          </w:p>
        </w:tc>
      </w:tr>
      <w:tr w:rsidR="001448E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1448E9" w:rsidRPr="00853D00" w:rsidRDefault="001448E9" w:rsidP="00EF5855">
            <w:pPr>
              <w:pStyle w:val="a"/>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1448E9" w:rsidRPr="00853D00" w:rsidRDefault="001448E9" w:rsidP="00722609">
            <w:pPr>
              <w:pStyle w:val="a"/>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造　　　　地上　　　　　階　　　地下　　　　　階</w:t>
            </w:r>
          </w:p>
        </w:tc>
      </w:tr>
      <w:tr w:rsidR="001448E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jc w:val="left"/>
              <w:rPr>
                <w:rFonts w:ascii="ＭＳ 明朝" w:eastAsia="ＭＳ 明朝" w:hAnsi="ＭＳ 明朝"/>
                <w:spacing w:val="0"/>
              </w:rPr>
            </w:pPr>
            <w:r w:rsidRPr="00853D00">
              <w:rPr>
                <w:rFonts w:ascii="ＭＳ 明朝" w:eastAsia="ＭＳ 明朝" w:hAnsi="ＭＳ 明朝" w:hint="eastAsia"/>
                <w:spacing w:val="0"/>
              </w:rPr>
              <w:t xml:space="preserve">　床面積　　　　　　　　　㎡　　　　延べ面積　　　　　　　　　㎡</w:t>
            </w:r>
          </w:p>
        </w:tc>
      </w:tr>
      <w:tr w:rsidR="001448E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1448E9" w:rsidRPr="00853D00" w:rsidRDefault="001448E9" w:rsidP="00722609">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1448E9" w:rsidRPr="00853D00" w:rsidRDefault="001448E9" w:rsidP="00722609">
            <w:pPr>
              <w:pStyle w:val="a"/>
              <w:ind w:left="154"/>
              <w:jc w:val="center"/>
              <w:rPr>
                <w:rFonts w:ascii="ＭＳ 明朝" w:eastAsia="ＭＳ 明朝" w:hAnsi="ＭＳ 明朝"/>
                <w:spacing w:val="0"/>
              </w:rPr>
            </w:pPr>
            <w:r w:rsidRPr="00853D00">
              <w:rPr>
                <w:rFonts w:ascii="ＭＳ 明朝" w:eastAsia="ＭＳ 明朝" w:hAnsi="ＭＳ 明朝" w:hint="eastAsia"/>
                <w:spacing w:val="0"/>
              </w:rPr>
              <w:t>年　　　月　　　日</w:t>
            </w:r>
          </w:p>
        </w:tc>
      </w:tr>
      <w:tr w:rsidR="001448E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1448E9" w:rsidRPr="00853D00" w:rsidRDefault="001448E9" w:rsidP="00250F79">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1448E9" w:rsidRPr="00853D00" w:rsidRDefault="001448E9" w:rsidP="00722609">
            <w:pPr>
              <w:pStyle w:val="a"/>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1448E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1448E9" w:rsidRPr="00853D00" w:rsidRDefault="001448E9" w:rsidP="00722609">
            <w:pPr>
              <w:pStyle w:val="a"/>
              <w:wordWrap/>
              <w:spacing w:line="240" w:lineRule="auto"/>
              <w:ind w:left="113" w:right="113"/>
              <w:jc w:val="center"/>
              <w:rPr>
                <w:rFonts w:ascii="ＭＳ 明朝" w:eastAsia="ＭＳ 明朝" w:hAnsi="ＭＳ 明朝"/>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1448E9" w:rsidRPr="00853D00" w:rsidRDefault="001448E9" w:rsidP="00EF5855">
            <w:pPr>
              <w:pStyle w:val="a"/>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1448E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1448E9" w:rsidRPr="00853D00" w:rsidRDefault="001448E9" w:rsidP="00EF5855">
            <w:pPr>
              <w:pStyle w:val="a"/>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rPr>
                <w:rFonts w:ascii="ＭＳ 明朝" w:eastAsia="ＭＳ 明朝" w:hAnsi="ＭＳ 明朝"/>
                <w:spacing w:val="0"/>
              </w:rPr>
            </w:pPr>
          </w:p>
        </w:tc>
      </w:tr>
      <w:tr w:rsidR="001448E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1448E9" w:rsidRPr="00853D00" w:rsidRDefault="001448E9" w:rsidP="00EF5855">
            <w:pPr>
              <w:pStyle w:val="a"/>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1448E9" w:rsidRPr="00853D00" w:rsidRDefault="001448E9" w:rsidP="00C11184">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1448E9" w:rsidRPr="00853D00" w:rsidRDefault="001448E9" w:rsidP="00C11184">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1448E9" w:rsidRPr="00853D00" w:rsidRDefault="001448E9" w:rsidP="00C11184">
            <w:pPr>
              <w:pStyle w:val="a"/>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1448E9" w:rsidRPr="00853D00" w:rsidRDefault="001448E9" w:rsidP="00C11184">
            <w:pPr>
              <w:pStyle w:val="a"/>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1448E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1448E9" w:rsidRPr="00853D00" w:rsidRDefault="001448E9" w:rsidP="00722609">
            <w:pPr>
              <w:pStyle w:val="a"/>
              <w:ind w:leftChars="7" w:left="15" w:rightChars="-28" w:right="-59"/>
              <w:rPr>
                <w:rFonts w:ascii="ＭＳ 明朝" w:eastAsia="ＭＳ 明朝" w:hAnsi="ＭＳ 明朝"/>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1448E9" w:rsidRPr="00853D00" w:rsidRDefault="001448E9" w:rsidP="00722609">
            <w:pPr>
              <w:pStyle w:val="a"/>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1448E9" w:rsidRPr="00853D00" w:rsidRDefault="001448E9" w:rsidP="00722609">
            <w:pPr>
              <w:pStyle w:val="a"/>
              <w:ind w:leftChars="26" w:left="55"/>
              <w:rPr>
                <w:rFonts w:ascii="ＭＳ 明朝" w:eastAsia="ＭＳ 明朝" w:hAnsi="ＭＳ 明朝"/>
                <w:spacing w:val="0"/>
              </w:rPr>
            </w:pPr>
          </w:p>
        </w:tc>
        <w:tc>
          <w:tcPr>
            <w:tcW w:w="620" w:type="dxa"/>
            <w:gridSpan w:val="2"/>
            <w:tcBorders>
              <w:top w:val="nil"/>
              <w:left w:val="nil"/>
              <w:bottom w:val="double" w:sz="4" w:space="0" w:color="auto"/>
              <w:right w:val="nil"/>
            </w:tcBorders>
            <w:vAlign w:val="center"/>
          </w:tcPr>
          <w:p w:rsidR="001448E9" w:rsidRPr="00853D00" w:rsidRDefault="001448E9" w:rsidP="00722609">
            <w:pPr>
              <w:pStyle w:val="a"/>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1448E9" w:rsidRPr="00853D00" w:rsidRDefault="001448E9" w:rsidP="00722609">
            <w:pPr>
              <w:pStyle w:val="a"/>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1448E9" w:rsidRPr="00853D00" w:rsidRDefault="001448E9" w:rsidP="00722609">
            <w:pPr>
              <w:pStyle w:val="a"/>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1448E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1448E9" w:rsidRPr="00853D00" w:rsidRDefault="001448E9" w:rsidP="00722609">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受　　付　　欄</w:t>
            </w:r>
            <w:r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1448E9" w:rsidRPr="00853D00" w:rsidRDefault="001448E9" w:rsidP="00722609">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経　　過　　欄</w:t>
            </w:r>
            <w:r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1448E9" w:rsidRPr="00853D00" w:rsidRDefault="001448E9" w:rsidP="00722609">
            <w:pPr>
              <w:pStyle w:val="a"/>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備　　　　　考</w:t>
            </w:r>
            <w:r w:rsidRPr="00853D00">
              <w:rPr>
                <w:rFonts w:ascii="ＭＳ 明朝" w:eastAsia="ＭＳ 明朝" w:hAnsi="ＭＳ 明朝" w:cs="ＭＳ Ｐゴシック" w:hint="eastAsia"/>
                <w:vertAlign w:val="superscript"/>
              </w:rPr>
              <w:t>※２</w:t>
            </w:r>
          </w:p>
        </w:tc>
      </w:tr>
      <w:tr w:rsidR="001448E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1448E9" w:rsidRPr="00853D00" w:rsidRDefault="001448E9" w:rsidP="00722609">
            <w:pPr>
              <w:pStyle w:val="a"/>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1448E9" w:rsidRPr="00853D00" w:rsidRDefault="001448E9" w:rsidP="00722609">
            <w:pPr>
              <w:pStyle w:val="a"/>
              <w:wordWrap/>
              <w:spacing w:line="240" w:lineRule="auto"/>
              <w:rPr>
                <w:rFonts w:ascii="ＭＳ 明朝" w:eastAsia="ＭＳ 明朝" w:hAnsi="ＭＳ 明朝"/>
                <w:spacing w:val="0"/>
              </w:rPr>
            </w:pPr>
          </w:p>
        </w:tc>
      </w:tr>
    </w:tbl>
    <w:p w:rsidR="001448E9" w:rsidRPr="00853D00" w:rsidRDefault="001448E9">
      <w:pPr>
        <w:pStyle w:val="a"/>
        <w:rPr>
          <w:rFonts w:ascii="ＭＳ 明朝" w:eastAsia="ＭＳ 明朝" w:hAnsi="ＭＳ 明朝"/>
          <w:spacing w:val="0"/>
        </w:rPr>
      </w:pPr>
      <w:r w:rsidRPr="00853D00">
        <w:rPr>
          <w:rFonts w:ascii="ＭＳ 明朝" w:eastAsia="ＭＳ 明朝" w:hAnsi="ＭＳ 明朝" w:hint="eastAsia"/>
          <w:spacing w:val="0"/>
        </w:rPr>
        <w:t>別記様式第１</w:t>
      </w:r>
    </w:p>
    <w:p w:rsidR="001448E9" w:rsidRPr="00853D00" w:rsidRDefault="001448E9" w:rsidP="00590E78">
      <w:pPr>
        <w:pStyle w:val="a"/>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　１　この用紙の大きさは、日本産業規格Ａ４とすること。</w:t>
      </w:r>
    </w:p>
    <w:p w:rsidR="001448E9" w:rsidRPr="00853D00" w:rsidRDefault="001448E9" w:rsidP="00590E78">
      <w:pPr>
        <w:pStyle w:val="a"/>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Pr="00853D00">
        <w:rPr>
          <w:rFonts w:ascii="ＭＳ 明朝" w:eastAsia="ＭＳ 明朝" w:hAnsi="ＭＳ 明朝"/>
          <w:spacing w:val="0"/>
        </w:rPr>
        <w:t xml:space="preserve">  </w:t>
      </w:r>
    </w:p>
    <w:p w:rsidR="001448E9" w:rsidRPr="00853D00" w:rsidRDefault="001448E9" w:rsidP="00590E78">
      <w:pPr>
        <w:spacing w:line="300" w:lineRule="exact"/>
        <w:ind w:firstLineChars="400" w:firstLine="840"/>
        <w:rPr>
          <w:rFonts w:ascii="ＭＳ 明朝"/>
          <w:szCs w:val="21"/>
        </w:rPr>
      </w:pPr>
      <w:r w:rsidRPr="00853D00">
        <w:rPr>
          <w:rFonts w:ascii="ＭＳ 明朝" w:hAnsi="ＭＳ 明朝" w:hint="eastAsia"/>
          <w:szCs w:val="21"/>
        </w:rPr>
        <w:t>３　消防法施行規則第４条の２の６第２項の適用の欄は、適用される規定がある場合、該当す</w:t>
      </w:r>
    </w:p>
    <w:p w:rsidR="001448E9" w:rsidRPr="00853D00" w:rsidRDefault="001448E9" w:rsidP="00590E78">
      <w:pPr>
        <w:spacing w:line="300" w:lineRule="exact"/>
        <w:ind w:firstLineChars="500" w:firstLine="1050"/>
        <w:rPr>
          <w:szCs w:val="21"/>
        </w:rPr>
      </w:pPr>
      <w:r w:rsidRPr="00853D00">
        <w:rPr>
          <w:rFonts w:ascii="ＭＳ 明朝" w:hAnsi="ＭＳ 明朝" w:hint="eastAsia"/>
          <w:szCs w:val="21"/>
        </w:rPr>
        <w:t>る規定の□にレ点を記入すること。</w:t>
      </w:r>
    </w:p>
    <w:p w:rsidR="001448E9" w:rsidRPr="00D73902" w:rsidRDefault="001448E9" w:rsidP="00590E78">
      <w:pPr>
        <w:pStyle w:val="a"/>
        <w:tabs>
          <w:tab w:val="left" w:pos="9498"/>
        </w:tabs>
        <w:wordWrap/>
        <w:spacing w:line="300" w:lineRule="exact"/>
        <w:ind w:leftChars="405" w:left="1005" w:rightChars="67" w:right="141" w:hangingChars="74" w:hanging="155"/>
        <w:rPr>
          <w:rFonts w:ascii="ＭＳ 明朝" w:eastAsia="ＭＳ 明朝" w:hAnsi="ＭＳ 明朝"/>
          <w:spacing w:val="0"/>
          <w:sz w:val="20"/>
        </w:rPr>
      </w:pPr>
      <w:r w:rsidRPr="00853D00">
        <w:rPr>
          <w:rFonts w:ascii="ＭＳ 明朝" w:eastAsia="ＭＳ 明朝" w:hAnsi="ＭＳ 明朝" w:hint="eastAsia"/>
          <w:spacing w:val="0"/>
        </w:rPr>
        <w:t xml:space="preserve">４　</w:t>
      </w:r>
      <w:r w:rsidRPr="00853D00">
        <w:rPr>
          <w:rFonts w:ascii="ＭＳ 明朝" w:eastAsia="ＭＳ 明朝" w:hAnsi="ＭＳ 明朝" w:hint="eastAsia"/>
        </w:rPr>
        <w:t>※２欄は、記入しないこと。</w:t>
      </w:r>
    </w:p>
    <w:sectPr w:rsidR="001448E9"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8E9" w:rsidRDefault="001448E9" w:rsidP="00E10C61">
      <w:r>
        <w:separator/>
      </w:r>
    </w:p>
  </w:endnote>
  <w:endnote w:type="continuationSeparator" w:id="0">
    <w:p w:rsidR="001448E9" w:rsidRDefault="001448E9" w:rsidP="00E10C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8E9" w:rsidRDefault="001448E9" w:rsidP="00E10C61">
      <w:r>
        <w:separator/>
      </w:r>
    </w:p>
  </w:footnote>
  <w:footnote w:type="continuationSeparator" w:id="0">
    <w:p w:rsidR="001448E9" w:rsidRDefault="001448E9" w:rsidP="00E10C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85"/>
    <w:rsid w:val="00004778"/>
    <w:rsid w:val="0002447C"/>
    <w:rsid w:val="000A17EB"/>
    <w:rsid w:val="000A3EFE"/>
    <w:rsid w:val="000A49EF"/>
    <w:rsid w:val="000B7AC6"/>
    <w:rsid w:val="000C0A06"/>
    <w:rsid w:val="000C0F8A"/>
    <w:rsid w:val="00110FC4"/>
    <w:rsid w:val="00127DD2"/>
    <w:rsid w:val="00141013"/>
    <w:rsid w:val="00143730"/>
    <w:rsid w:val="001448E9"/>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8504C"/>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1">
    <w:name w:val="heading 1"/>
    <w:basedOn w:val="Normal"/>
    <w:next w:val="Normal"/>
    <w:link w:val="Heading1Char"/>
    <w:uiPriority w:val="9"/>
    <w:qFormat/>
    <w:rsid w:val="00B74DB2"/>
    <w:pPr>
      <w:keepNext/>
      <w:outlineLvl w:val="0"/>
    </w:pPr>
    <w:rPr>
      <w:rFonts w:ascii="游ゴシック Light" w:eastAsia="游ゴシック Light" w:hAnsi="游ゴシック Light"/>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4DB2"/>
    <w:rPr>
      <w:rFonts w:ascii="游ゴシック Light" w:eastAsia="游ゴシック Light" w:hAnsi="游ゴシック Light"/>
      <w:kern w:val="2"/>
      <w:sz w:val="24"/>
    </w:rPr>
  </w:style>
  <w:style w:type="paragraph" w:customStyle="1" w:styleId="a">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BalloonText">
    <w:name w:val="Balloon Text"/>
    <w:basedOn w:val="Normal"/>
    <w:link w:val="BalloonTextChar"/>
    <w:uiPriority w:val="99"/>
    <w:rsid w:val="000C0F8A"/>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C0F8A"/>
    <w:rPr>
      <w:rFonts w:ascii="Arial" w:eastAsia="ＭＳ ゴシック" w:hAnsi="Arial"/>
      <w:kern w:val="2"/>
      <w:sz w:val="18"/>
    </w:rPr>
  </w:style>
  <w:style w:type="paragraph" w:styleId="Header">
    <w:name w:val="header"/>
    <w:basedOn w:val="Normal"/>
    <w:link w:val="HeaderChar"/>
    <w:uiPriority w:val="99"/>
    <w:rsid w:val="00E10C61"/>
    <w:pPr>
      <w:tabs>
        <w:tab w:val="center" w:pos="4252"/>
        <w:tab w:val="right" w:pos="8504"/>
      </w:tabs>
      <w:snapToGrid w:val="0"/>
    </w:pPr>
  </w:style>
  <w:style w:type="character" w:customStyle="1" w:styleId="HeaderChar">
    <w:name w:val="Header Char"/>
    <w:basedOn w:val="DefaultParagraphFont"/>
    <w:link w:val="Header"/>
    <w:uiPriority w:val="99"/>
    <w:locked/>
    <w:rsid w:val="00E10C61"/>
    <w:rPr>
      <w:kern w:val="2"/>
      <w:sz w:val="24"/>
    </w:rPr>
  </w:style>
  <w:style w:type="paragraph" w:styleId="Footer">
    <w:name w:val="footer"/>
    <w:basedOn w:val="Normal"/>
    <w:link w:val="FooterChar"/>
    <w:uiPriority w:val="99"/>
    <w:rsid w:val="00E10C61"/>
    <w:pPr>
      <w:tabs>
        <w:tab w:val="center" w:pos="4252"/>
        <w:tab w:val="right" w:pos="8504"/>
      </w:tabs>
      <w:snapToGrid w:val="0"/>
    </w:pPr>
  </w:style>
  <w:style w:type="character" w:customStyle="1" w:styleId="FooterChar">
    <w:name w:val="Footer Char"/>
    <w:basedOn w:val="DefaultParagraphFont"/>
    <w:link w:val="Footer"/>
    <w:uiPriority w:val="99"/>
    <w:locked/>
    <w:rsid w:val="00E10C61"/>
    <w:rPr>
      <w:kern w:val="2"/>
      <w:sz w:val="24"/>
    </w:rPr>
  </w:style>
  <w:style w:type="paragraph" w:customStyle="1" w:styleId="10mm576">
    <w:name w:val="スタイル 見出し 1（趣旨） + 左 :  0 mm ぶら下げインデント :  5.76 字"/>
    <w:basedOn w:val="Heading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Pages>
  <Words>106</Words>
  <Characters>610</Characters>
  <Application>Microsoft Office Outlook</Application>
  <DocSecurity>0</DocSecurity>
  <Lines>0</Lines>
  <Paragraphs>0</Paragraphs>
  <ScaleCrop>false</ScaleCrop>
  <Company>福岡市役所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福岡市消防局・予防課</dc:creator>
  <cp:keywords/>
  <dc:description/>
  <cp:lastModifiedBy>畑 毅</cp:lastModifiedBy>
  <cp:revision>47</cp:revision>
  <cp:lastPrinted>2014-04-24T05:36:00Z</cp:lastPrinted>
  <dcterms:created xsi:type="dcterms:W3CDTF">2021-07-26T02:00:00Z</dcterms:created>
  <dcterms:modified xsi:type="dcterms:W3CDTF">2023-03-23T06:15:00Z</dcterms:modified>
</cp:coreProperties>
</file>