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C0" w:rsidRPr="00986116" w:rsidRDefault="00EB67C0" w:rsidP="004F10BB">
      <w:pPr>
        <w:jc w:val="center"/>
        <w:rPr>
          <w:rFonts w:ascii="ＭＳ ゴシック" w:eastAsia="ＭＳ ゴシック" w:hAnsi="ＭＳ ゴシック"/>
          <w:bCs/>
          <w:sz w:val="28"/>
          <w:szCs w:val="28"/>
        </w:rPr>
      </w:pPr>
      <w:r w:rsidRPr="00E81EDB">
        <w:rPr>
          <w:rFonts w:ascii="ＭＳ ゴシック" w:eastAsia="ＭＳ ゴシック" w:hAnsi="ＭＳ ゴシック" w:hint="eastAsia"/>
          <w:bCs/>
          <w:sz w:val="28"/>
          <w:szCs w:val="28"/>
        </w:rPr>
        <w:t>消防用</w:t>
      </w:r>
      <w:r w:rsidRPr="00986116">
        <w:rPr>
          <w:rFonts w:ascii="ＭＳ ゴシック" w:eastAsia="ＭＳ ゴシック" w:hAnsi="ＭＳ ゴシック" w:hint="eastAsia"/>
          <w:bCs/>
          <w:sz w:val="28"/>
          <w:szCs w:val="28"/>
        </w:rPr>
        <w:t>設備等免除申請書</w:t>
      </w:r>
    </w:p>
    <w:p w:rsidR="00EB67C0" w:rsidRPr="00986116" w:rsidRDefault="00EB67C0" w:rsidP="004F10BB">
      <w:pPr>
        <w:jc w:val="right"/>
      </w:pPr>
      <w:r w:rsidRPr="00986116">
        <w:rPr>
          <w:rFonts w:hint="eastAsia"/>
        </w:rPr>
        <w:t>年　　月　　日</w:t>
      </w:r>
    </w:p>
    <w:p w:rsidR="00EB67C0" w:rsidRPr="00986116" w:rsidRDefault="00EB67C0" w:rsidP="00F52A72"/>
    <w:p w:rsidR="00EB67C0" w:rsidRPr="00986116" w:rsidRDefault="00EB67C0" w:rsidP="004F10BB">
      <w:pPr>
        <w:ind w:firstLineChars="100" w:firstLine="210"/>
      </w:pPr>
      <w:r>
        <w:rPr>
          <w:rFonts w:hint="eastAsia"/>
        </w:rPr>
        <w:t>高梁市消防</w:t>
      </w:r>
      <w:r w:rsidRPr="00986116">
        <w:rPr>
          <w:rFonts w:hint="eastAsia"/>
        </w:rPr>
        <w:t xml:space="preserve">長　</w:t>
      </w:r>
      <w:r>
        <w:rPr>
          <w:rFonts w:hint="eastAsia"/>
        </w:rPr>
        <w:t>殿</w:t>
      </w:r>
    </w:p>
    <w:p w:rsidR="00EB67C0" w:rsidRPr="00986116" w:rsidRDefault="00EB67C0" w:rsidP="00F4206E">
      <w:pPr>
        <w:ind w:firstLineChars="1900" w:firstLine="3990"/>
      </w:pPr>
      <w:r w:rsidRPr="00986116">
        <w:rPr>
          <w:rFonts w:hint="eastAsia"/>
        </w:rPr>
        <w:t>申請者</w:t>
      </w:r>
    </w:p>
    <w:p w:rsidR="00EB67C0" w:rsidRPr="00986116" w:rsidRDefault="00EB67C0" w:rsidP="00F4206E">
      <w:pPr>
        <w:ind w:firstLineChars="2000" w:firstLine="4200"/>
        <w:rPr>
          <w:u w:val="single"/>
        </w:rPr>
      </w:pPr>
      <w:r w:rsidRPr="00986116">
        <w:rPr>
          <w:rFonts w:hint="eastAsia"/>
        </w:rPr>
        <w:t>住　所</w:t>
      </w:r>
    </w:p>
    <w:p w:rsidR="00EB67C0" w:rsidRPr="00986116" w:rsidRDefault="00EB67C0" w:rsidP="00E91D63">
      <w:pPr>
        <w:ind w:firstLineChars="3200" w:firstLine="6720"/>
      </w:pPr>
      <w:r w:rsidRPr="00986116">
        <w:rPr>
          <w:rFonts w:hint="eastAsia"/>
        </w:rPr>
        <w:t>（電話　　　　　　　　　）</w:t>
      </w:r>
    </w:p>
    <w:p w:rsidR="00EB67C0" w:rsidRPr="00986116" w:rsidRDefault="00EB67C0" w:rsidP="00F4206E">
      <w:pPr>
        <w:ind w:firstLineChars="2000" w:firstLine="4200"/>
        <w:rPr>
          <w:u w:val="single"/>
        </w:rPr>
      </w:pPr>
      <w:r w:rsidRPr="00986116">
        <w:rPr>
          <w:rFonts w:hint="eastAsia"/>
        </w:rPr>
        <w:t xml:space="preserve">氏　名　　　　　　　　　　　　　　　　　　　</w:t>
      </w:r>
    </w:p>
    <w:p w:rsidR="00EB67C0" w:rsidRPr="00986116" w:rsidRDefault="00EB67C0" w:rsidP="00A03E6F"/>
    <w:p w:rsidR="00EB67C0" w:rsidRPr="00986116" w:rsidRDefault="00EB67C0" w:rsidP="004F10BB">
      <w:pPr>
        <w:ind w:firstLineChars="100" w:firstLine="210"/>
      </w:pPr>
      <w:r w:rsidRPr="00986116">
        <w:rPr>
          <w:rFonts w:hint="eastAsia"/>
        </w:rPr>
        <w:t>次の防火対象物は、以下の構造等であるため、消防法施行令第３２条の規定による基準の特例を適用して消防用設備等の設置の免除を求めます。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0"/>
        <w:gridCol w:w="1260"/>
        <w:gridCol w:w="392"/>
        <w:gridCol w:w="1843"/>
        <w:gridCol w:w="1185"/>
        <w:gridCol w:w="90"/>
        <w:gridCol w:w="1701"/>
        <w:gridCol w:w="1989"/>
      </w:tblGrid>
      <w:tr w:rsidR="00EB67C0" w:rsidRPr="00986116">
        <w:tblPrEx>
          <w:tblCellMar>
            <w:top w:w="0" w:type="dxa"/>
            <w:bottom w:w="0" w:type="dxa"/>
          </w:tblCellMar>
        </w:tblPrEx>
        <w:trPr>
          <w:cantSplit/>
          <w:trHeight w:val="568"/>
        </w:trPr>
        <w:tc>
          <w:tcPr>
            <w:tcW w:w="900" w:type="dxa"/>
            <w:tcBorders>
              <w:top w:val="single" w:sz="8" w:space="0" w:color="auto"/>
              <w:left w:val="single" w:sz="8" w:space="0" w:color="auto"/>
            </w:tcBorders>
            <w:vAlign w:val="center"/>
          </w:tcPr>
          <w:p w:rsidR="00EB67C0" w:rsidRPr="00986116" w:rsidRDefault="00EB67C0">
            <w:r w:rsidRPr="00986116">
              <w:rPr>
                <w:rFonts w:hint="eastAsia"/>
              </w:rPr>
              <w:t>所在地</w:t>
            </w:r>
          </w:p>
        </w:tc>
        <w:tc>
          <w:tcPr>
            <w:tcW w:w="8460" w:type="dxa"/>
            <w:gridSpan w:val="7"/>
            <w:tcBorders>
              <w:top w:val="single" w:sz="8" w:space="0" w:color="auto"/>
              <w:right w:val="single" w:sz="8" w:space="0" w:color="auto"/>
            </w:tcBorders>
            <w:vAlign w:val="center"/>
          </w:tcPr>
          <w:p w:rsidR="00EB67C0" w:rsidRPr="00986116" w:rsidRDefault="00EB67C0" w:rsidP="00A20BF9">
            <w:pPr>
              <w:ind w:firstLineChars="400" w:firstLine="840"/>
            </w:pPr>
            <w:r w:rsidRPr="00986116">
              <w:rPr>
                <w:rFonts w:hint="eastAsia"/>
              </w:rPr>
              <w:t>市　　　　　　町　　　　　　　　　　　　番地　　　　（電話　　　　　　）</w:t>
            </w:r>
          </w:p>
        </w:tc>
      </w:tr>
      <w:tr w:rsidR="00EB67C0" w:rsidRPr="00986116">
        <w:tblPrEx>
          <w:tblCellMar>
            <w:top w:w="0" w:type="dxa"/>
            <w:bottom w:w="0" w:type="dxa"/>
          </w:tblCellMar>
        </w:tblPrEx>
        <w:trPr>
          <w:cantSplit/>
          <w:trHeight w:val="561"/>
        </w:trPr>
        <w:tc>
          <w:tcPr>
            <w:tcW w:w="900" w:type="dxa"/>
            <w:tcBorders>
              <w:left w:val="single" w:sz="8" w:space="0" w:color="auto"/>
            </w:tcBorders>
            <w:vAlign w:val="center"/>
          </w:tcPr>
          <w:p w:rsidR="00EB67C0" w:rsidRPr="00986116" w:rsidRDefault="00EB67C0">
            <w:r w:rsidRPr="00986116">
              <w:rPr>
                <w:rFonts w:hint="eastAsia"/>
              </w:rPr>
              <w:t>名　称</w:t>
            </w:r>
          </w:p>
        </w:tc>
        <w:tc>
          <w:tcPr>
            <w:tcW w:w="4770" w:type="dxa"/>
            <w:gridSpan w:val="5"/>
            <w:vAlign w:val="center"/>
          </w:tcPr>
          <w:p w:rsidR="00EB67C0" w:rsidRPr="00986116" w:rsidRDefault="00EB67C0" w:rsidP="004F10BB">
            <w:r w:rsidRPr="00986116">
              <w:rPr>
                <w:rFonts w:hint="eastAsia"/>
              </w:rPr>
              <w:t xml:space="preserve">　</w:t>
            </w:r>
          </w:p>
        </w:tc>
        <w:tc>
          <w:tcPr>
            <w:tcW w:w="1701" w:type="dxa"/>
          </w:tcPr>
          <w:p w:rsidR="00EB67C0" w:rsidRPr="00986116" w:rsidRDefault="00EB67C0">
            <w:r w:rsidRPr="00986116">
              <w:rPr>
                <w:rFonts w:hint="eastAsia"/>
              </w:rPr>
              <w:t>主用途</w:t>
            </w:r>
          </w:p>
          <w:p w:rsidR="00EB67C0" w:rsidRPr="00986116" w:rsidRDefault="00EB67C0">
            <w:r w:rsidRPr="00986116">
              <w:rPr>
                <w:rFonts w:hint="eastAsia"/>
              </w:rPr>
              <w:t xml:space="preserve">　</w:t>
            </w:r>
          </w:p>
        </w:tc>
        <w:tc>
          <w:tcPr>
            <w:tcW w:w="1989" w:type="dxa"/>
            <w:tcBorders>
              <w:right w:val="single" w:sz="8" w:space="0" w:color="auto"/>
            </w:tcBorders>
          </w:tcPr>
          <w:p w:rsidR="00EB67C0" w:rsidRPr="00986116" w:rsidRDefault="00EB67C0">
            <w:r w:rsidRPr="00986116">
              <w:rPr>
                <w:rFonts w:hint="eastAsia"/>
              </w:rPr>
              <w:t>令別表第１</w:t>
            </w:r>
          </w:p>
          <w:p w:rsidR="00EB67C0" w:rsidRPr="00986116" w:rsidRDefault="00EB67C0" w:rsidP="007178ED">
            <w:pPr>
              <w:jc w:val="center"/>
            </w:pPr>
            <w:r w:rsidRPr="00986116">
              <w:rPr>
                <w:rFonts w:hint="eastAsia"/>
              </w:rPr>
              <w:t>項</w:t>
            </w:r>
          </w:p>
        </w:tc>
      </w:tr>
      <w:tr w:rsidR="00EB67C0" w:rsidRPr="00986116">
        <w:tblPrEx>
          <w:tblCellMar>
            <w:top w:w="0" w:type="dxa"/>
            <w:bottom w:w="0" w:type="dxa"/>
          </w:tblCellMar>
        </w:tblPrEx>
        <w:trPr>
          <w:cantSplit/>
        </w:trPr>
        <w:tc>
          <w:tcPr>
            <w:tcW w:w="900" w:type="dxa"/>
            <w:tcBorders>
              <w:left w:val="single" w:sz="8" w:space="0" w:color="auto"/>
              <w:tl2br w:val="single" w:sz="4" w:space="0" w:color="auto"/>
            </w:tcBorders>
          </w:tcPr>
          <w:p w:rsidR="00EB67C0" w:rsidRPr="00986116" w:rsidRDefault="00EB67C0"/>
        </w:tc>
        <w:tc>
          <w:tcPr>
            <w:tcW w:w="1652" w:type="dxa"/>
            <w:gridSpan w:val="2"/>
            <w:vAlign w:val="center"/>
          </w:tcPr>
          <w:p w:rsidR="00EB67C0" w:rsidRPr="00986116" w:rsidRDefault="00EB67C0">
            <w:pPr>
              <w:jc w:val="distribute"/>
            </w:pPr>
            <w:r w:rsidRPr="00986116">
              <w:rPr>
                <w:rFonts w:hint="eastAsia"/>
              </w:rPr>
              <w:t>建築面積</w:t>
            </w:r>
          </w:p>
        </w:tc>
        <w:tc>
          <w:tcPr>
            <w:tcW w:w="1843" w:type="dxa"/>
            <w:vAlign w:val="center"/>
          </w:tcPr>
          <w:p w:rsidR="00EB67C0" w:rsidRPr="00986116" w:rsidRDefault="00EB67C0">
            <w:pPr>
              <w:jc w:val="distribute"/>
            </w:pPr>
            <w:r w:rsidRPr="00986116">
              <w:rPr>
                <w:rFonts w:hint="eastAsia"/>
              </w:rPr>
              <w:t>延べ面積</w:t>
            </w:r>
          </w:p>
        </w:tc>
        <w:tc>
          <w:tcPr>
            <w:tcW w:w="1275" w:type="dxa"/>
            <w:gridSpan w:val="2"/>
            <w:vAlign w:val="center"/>
          </w:tcPr>
          <w:p w:rsidR="00EB67C0" w:rsidRPr="00986116" w:rsidRDefault="00EB67C0">
            <w:pPr>
              <w:jc w:val="distribute"/>
            </w:pPr>
            <w:r w:rsidRPr="00986116">
              <w:rPr>
                <w:rFonts w:hint="eastAsia"/>
              </w:rPr>
              <w:t>階数</w:t>
            </w:r>
          </w:p>
        </w:tc>
        <w:tc>
          <w:tcPr>
            <w:tcW w:w="1701" w:type="dxa"/>
            <w:vMerge w:val="restart"/>
          </w:tcPr>
          <w:p w:rsidR="00EB67C0" w:rsidRPr="00986116" w:rsidRDefault="00EB67C0">
            <w:r w:rsidRPr="00986116">
              <w:rPr>
                <w:rFonts w:hint="eastAsia"/>
              </w:rPr>
              <w:t>敷地面積</w:t>
            </w:r>
          </w:p>
          <w:p w:rsidR="00EB67C0" w:rsidRPr="00986116" w:rsidRDefault="00EB67C0" w:rsidP="007178ED">
            <w:pPr>
              <w:ind w:leftChars="-4" w:hangingChars="4" w:hanging="8"/>
              <w:jc w:val="right"/>
            </w:pPr>
            <w:r w:rsidRPr="00986116">
              <w:rPr>
                <w:rFonts w:hint="eastAsia"/>
              </w:rPr>
              <w:t xml:space="preserve">　㎡</w:t>
            </w:r>
          </w:p>
        </w:tc>
        <w:tc>
          <w:tcPr>
            <w:tcW w:w="1989" w:type="dxa"/>
            <w:vMerge w:val="restart"/>
            <w:tcBorders>
              <w:right w:val="single" w:sz="8" w:space="0" w:color="auto"/>
            </w:tcBorders>
          </w:tcPr>
          <w:p w:rsidR="00EB67C0" w:rsidRPr="00986116" w:rsidRDefault="00EB67C0">
            <w:r w:rsidRPr="00986116">
              <w:rPr>
                <w:rFonts w:hint="eastAsia"/>
              </w:rPr>
              <w:t>建築工事の種別</w:t>
            </w:r>
          </w:p>
          <w:p w:rsidR="00EB67C0" w:rsidRPr="00986116" w:rsidRDefault="00EB67C0">
            <w:r w:rsidRPr="00986116">
              <w:rPr>
                <w:rFonts w:hint="eastAsia"/>
              </w:rPr>
              <w:t xml:space="preserve">　</w:t>
            </w:r>
          </w:p>
        </w:tc>
      </w:tr>
      <w:tr w:rsidR="00EB67C0" w:rsidRPr="00986116">
        <w:tblPrEx>
          <w:tblCellMar>
            <w:top w:w="0" w:type="dxa"/>
            <w:bottom w:w="0" w:type="dxa"/>
          </w:tblCellMar>
        </w:tblPrEx>
        <w:trPr>
          <w:cantSplit/>
          <w:trHeight w:val="564"/>
        </w:trPr>
        <w:tc>
          <w:tcPr>
            <w:tcW w:w="900" w:type="dxa"/>
            <w:tcBorders>
              <w:left w:val="single" w:sz="8" w:space="0" w:color="auto"/>
            </w:tcBorders>
            <w:vAlign w:val="center"/>
          </w:tcPr>
          <w:p w:rsidR="00EB67C0" w:rsidRPr="00986116" w:rsidRDefault="00EB67C0">
            <w:pPr>
              <w:jc w:val="distribute"/>
            </w:pPr>
            <w:r w:rsidRPr="00986116">
              <w:rPr>
                <w:rFonts w:hint="eastAsia"/>
              </w:rPr>
              <w:t>申請</w:t>
            </w:r>
          </w:p>
        </w:tc>
        <w:tc>
          <w:tcPr>
            <w:tcW w:w="1652" w:type="dxa"/>
            <w:gridSpan w:val="2"/>
            <w:vAlign w:val="center"/>
          </w:tcPr>
          <w:p w:rsidR="00EB67C0" w:rsidRPr="00986116" w:rsidRDefault="00EB67C0">
            <w:pPr>
              <w:jc w:val="right"/>
            </w:pPr>
            <w:r w:rsidRPr="00986116">
              <w:rPr>
                <w:rFonts w:hint="eastAsia"/>
              </w:rPr>
              <w:t xml:space="preserve">　㎡</w:t>
            </w:r>
          </w:p>
        </w:tc>
        <w:tc>
          <w:tcPr>
            <w:tcW w:w="1843" w:type="dxa"/>
            <w:vAlign w:val="center"/>
          </w:tcPr>
          <w:p w:rsidR="00EB67C0" w:rsidRPr="00986116" w:rsidRDefault="00EB67C0">
            <w:pPr>
              <w:jc w:val="right"/>
            </w:pPr>
            <w:r w:rsidRPr="00986116">
              <w:rPr>
                <w:rFonts w:hint="eastAsia"/>
              </w:rPr>
              <w:t xml:space="preserve">　㎡</w:t>
            </w:r>
          </w:p>
        </w:tc>
        <w:tc>
          <w:tcPr>
            <w:tcW w:w="1275" w:type="dxa"/>
            <w:gridSpan w:val="2"/>
            <w:vAlign w:val="center"/>
          </w:tcPr>
          <w:p w:rsidR="00EB67C0" w:rsidRPr="00986116" w:rsidRDefault="00EB67C0" w:rsidP="007178ED">
            <w:r w:rsidRPr="00986116">
              <w:rPr>
                <w:rFonts w:hint="eastAsia"/>
              </w:rPr>
              <w:t xml:space="preserve">　</w:t>
            </w:r>
          </w:p>
        </w:tc>
        <w:tc>
          <w:tcPr>
            <w:tcW w:w="1701" w:type="dxa"/>
            <w:vMerge/>
          </w:tcPr>
          <w:p w:rsidR="00EB67C0" w:rsidRPr="00986116" w:rsidRDefault="00EB67C0"/>
        </w:tc>
        <w:tc>
          <w:tcPr>
            <w:tcW w:w="1989" w:type="dxa"/>
            <w:vMerge/>
            <w:tcBorders>
              <w:right w:val="single" w:sz="8" w:space="0" w:color="auto"/>
            </w:tcBorders>
          </w:tcPr>
          <w:p w:rsidR="00EB67C0" w:rsidRPr="00986116" w:rsidRDefault="00EB67C0"/>
        </w:tc>
      </w:tr>
      <w:tr w:rsidR="00EB67C0" w:rsidRPr="00986116">
        <w:tblPrEx>
          <w:tblCellMar>
            <w:top w:w="0" w:type="dxa"/>
            <w:bottom w:w="0" w:type="dxa"/>
          </w:tblCellMar>
        </w:tblPrEx>
        <w:trPr>
          <w:cantSplit/>
          <w:trHeight w:val="571"/>
        </w:trPr>
        <w:tc>
          <w:tcPr>
            <w:tcW w:w="900" w:type="dxa"/>
            <w:tcBorders>
              <w:left w:val="single" w:sz="8" w:space="0" w:color="auto"/>
            </w:tcBorders>
            <w:vAlign w:val="center"/>
          </w:tcPr>
          <w:p w:rsidR="00EB67C0" w:rsidRPr="00986116" w:rsidRDefault="00EB67C0">
            <w:pPr>
              <w:jc w:val="distribute"/>
            </w:pPr>
            <w:r w:rsidRPr="00986116">
              <w:rPr>
                <w:rFonts w:hint="eastAsia"/>
              </w:rPr>
              <w:t>既存</w:t>
            </w:r>
          </w:p>
        </w:tc>
        <w:tc>
          <w:tcPr>
            <w:tcW w:w="1652" w:type="dxa"/>
            <w:gridSpan w:val="2"/>
            <w:vAlign w:val="center"/>
          </w:tcPr>
          <w:p w:rsidR="00EB67C0" w:rsidRPr="00986116" w:rsidRDefault="00EB67C0">
            <w:pPr>
              <w:jc w:val="right"/>
            </w:pPr>
            <w:r w:rsidRPr="00986116">
              <w:rPr>
                <w:rFonts w:hint="eastAsia"/>
              </w:rPr>
              <w:t xml:space="preserve">　㎡</w:t>
            </w:r>
          </w:p>
        </w:tc>
        <w:tc>
          <w:tcPr>
            <w:tcW w:w="1843" w:type="dxa"/>
            <w:vAlign w:val="center"/>
          </w:tcPr>
          <w:p w:rsidR="00EB67C0" w:rsidRPr="00986116" w:rsidRDefault="00EB67C0">
            <w:pPr>
              <w:jc w:val="right"/>
            </w:pPr>
            <w:r w:rsidRPr="00986116">
              <w:rPr>
                <w:rFonts w:hint="eastAsia"/>
              </w:rPr>
              <w:t xml:space="preserve">　㎡</w:t>
            </w:r>
          </w:p>
        </w:tc>
        <w:tc>
          <w:tcPr>
            <w:tcW w:w="1275" w:type="dxa"/>
            <w:gridSpan w:val="2"/>
            <w:vAlign w:val="center"/>
          </w:tcPr>
          <w:p w:rsidR="00EB67C0" w:rsidRPr="00986116" w:rsidRDefault="00EB67C0" w:rsidP="007178ED">
            <w:r w:rsidRPr="00986116">
              <w:rPr>
                <w:rFonts w:hint="eastAsia"/>
              </w:rPr>
              <w:t xml:space="preserve">　</w:t>
            </w:r>
          </w:p>
        </w:tc>
        <w:tc>
          <w:tcPr>
            <w:tcW w:w="1701" w:type="dxa"/>
            <w:vMerge w:val="restart"/>
          </w:tcPr>
          <w:p w:rsidR="00EB67C0" w:rsidRPr="00986116" w:rsidRDefault="00EB67C0">
            <w:r w:rsidRPr="00986116">
              <w:rPr>
                <w:rFonts w:hint="eastAsia"/>
              </w:rPr>
              <w:t>建築構造</w:t>
            </w:r>
          </w:p>
          <w:p w:rsidR="00EB67C0" w:rsidRPr="00986116" w:rsidRDefault="00EB67C0">
            <w:r w:rsidRPr="00986116">
              <w:rPr>
                <w:rFonts w:hint="eastAsia"/>
              </w:rPr>
              <w:t xml:space="preserve">　</w:t>
            </w:r>
          </w:p>
        </w:tc>
        <w:tc>
          <w:tcPr>
            <w:tcW w:w="1989" w:type="dxa"/>
            <w:vMerge w:val="restart"/>
            <w:tcBorders>
              <w:right w:val="single" w:sz="8" w:space="0" w:color="auto"/>
            </w:tcBorders>
          </w:tcPr>
          <w:p w:rsidR="00EB67C0" w:rsidRPr="00986116" w:rsidRDefault="00EB67C0">
            <w:r w:rsidRPr="00986116">
              <w:rPr>
                <w:rFonts w:hint="eastAsia"/>
              </w:rPr>
              <w:t>収容人員</w:t>
            </w:r>
          </w:p>
          <w:p w:rsidR="00EB67C0" w:rsidRPr="00986116" w:rsidRDefault="00EB67C0" w:rsidP="00A57EFB">
            <w:pPr>
              <w:wordWrap w:val="0"/>
              <w:ind w:rightChars="38" w:right="80"/>
              <w:jc w:val="right"/>
            </w:pPr>
            <w:r w:rsidRPr="00986116">
              <w:rPr>
                <w:rFonts w:hint="eastAsia"/>
              </w:rPr>
              <w:t xml:space="preserve">　</w:t>
            </w:r>
          </w:p>
          <w:p w:rsidR="00EB67C0" w:rsidRPr="00986116" w:rsidRDefault="00EB67C0" w:rsidP="00E91D63">
            <w:pPr>
              <w:ind w:rightChars="38" w:right="80"/>
              <w:jc w:val="right"/>
            </w:pPr>
            <w:r w:rsidRPr="00986116">
              <w:rPr>
                <w:rFonts w:hint="eastAsia"/>
              </w:rPr>
              <w:t xml:space="preserve">人　</w:t>
            </w:r>
          </w:p>
          <w:p w:rsidR="00EB67C0" w:rsidRPr="00E91D63" w:rsidRDefault="00EB67C0" w:rsidP="00E91D63">
            <w:pPr>
              <w:tabs>
                <w:tab w:val="left" w:pos="1710"/>
              </w:tabs>
              <w:wordWrap w:val="0"/>
              <w:ind w:rightChars="38" w:right="80"/>
              <w:jc w:val="right"/>
            </w:pPr>
            <w:r w:rsidRPr="00986116">
              <w:rPr>
                <w:rFonts w:hint="eastAsia"/>
              </w:rPr>
              <w:t>（　　　）世帯</w:t>
            </w:r>
          </w:p>
        </w:tc>
      </w:tr>
      <w:tr w:rsidR="00EB67C0" w:rsidRPr="00986116" w:rsidTr="00E91D63">
        <w:tblPrEx>
          <w:tblCellMar>
            <w:top w:w="0" w:type="dxa"/>
            <w:bottom w:w="0" w:type="dxa"/>
          </w:tblCellMar>
        </w:tblPrEx>
        <w:trPr>
          <w:cantSplit/>
          <w:trHeight w:val="525"/>
        </w:trPr>
        <w:tc>
          <w:tcPr>
            <w:tcW w:w="900" w:type="dxa"/>
            <w:tcBorders>
              <w:left w:val="single" w:sz="8" w:space="0" w:color="auto"/>
            </w:tcBorders>
            <w:vAlign w:val="center"/>
          </w:tcPr>
          <w:p w:rsidR="00EB67C0" w:rsidRPr="00986116" w:rsidRDefault="00EB67C0">
            <w:pPr>
              <w:jc w:val="center"/>
            </w:pPr>
            <w:r w:rsidRPr="00986116">
              <w:rPr>
                <w:rFonts w:hint="eastAsia"/>
              </w:rPr>
              <w:t>計</w:t>
            </w:r>
          </w:p>
        </w:tc>
        <w:tc>
          <w:tcPr>
            <w:tcW w:w="1652" w:type="dxa"/>
            <w:gridSpan w:val="2"/>
            <w:vAlign w:val="center"/>
          </w:tcPr>
          <w:p w:rsidR="00EB67C0" w:rsidRPr="00986116" w:rsidRDefault="00EB67C0">
            <w:pPr>
              <w:jc w:val="right"/>
            </w:pPr>
            <w:r w:rsidRPr="00986116">
              <w:rPr>
                <w:rFonts w:hint="eastAsia"/>
              </w:rPr>
              <w:t xml:space="preserve">　㎡</w:t>
            </w:r>
          </w:p>
        </w:tc>
        <w:tc>
          <w:tcPr>
            <w:tcW w:w="1843" w:type="dxa"/>
            <w:vAlign w:val="center"/>
          </w:tcPr>
          <w:p w:rsidR="00EB67C0" w:rsidRPr="00986116" w:rsidRDefault="00EB67C0">
            <w:pPr>
              <w:jc w:val="right"/>
            </w:pPr>
            <w:r w:rsidRPr="00986116">
              <w:rPr>
                <w:rFonts w:hint="eastAsia"/>
              </w:rPr>
              <w:t xml:space="preserve">　㎡</w:t>
            </w:r>
          </w:p>
        </w:tc>
        <w:tc>
          <w:tcPr>
            <w:tcW w:w="1275" w:type="dxa"/>
            <w:gridSpan w:val="2"/>
            <w:vAlign w:val="center"/>
          </w:tcPr>
          <w:p w:rsidR="00EB67C0" w:rsidRPr="00986116" w:rsidRDefault="00EB67C0" w:rsidP="007178ED">
            <w:r w:rsidRPr="00986116">
              <w:rPr>
                <w:rFonts w:hint="eastAsia"/>
              </w:rPr>
              <w:t xml:space="preserve">　</w:t>
            </w:r>
          </w:p>
        </w:tc>
        <w:tc>
          <w:tcPr>
            <w:tcW w:w="1701" w:type="dxa"/>
            <w:vMerge/>
          </w:tcPr>
          <w:p w:rsidR="00EB67C0" w:rsidRPr="00986116" w:rsidRDefault="00EB67C0"/>
        </w:tc>
        <w:tc>
          <w:tcPr>
            <w:tcW w:w="1989" w:type="dxa"/>
            <w:vMerge/>
            <w:tcBorders>
              <w:right w:val="single" w:sz="8" w:space="0" w:color="auto"/>
            </w:tcBorders>
          </w:tcPr>
          <w:p w:rsidR="00EB67C0" w:rsidRPr="00986116" w:rsidRDefault="00EB67C0"/>
        </w:tc>
      </w:tr>
      <w:tr w:rsidR="00EB67C0" w:rsidRPr="00986116">
        <w:tblPrEx>
          <w:tblCellMar>
            <w:top w:w="0" w:type="dxa"/>
            <w:bottom w:w="0" w:type="dxa"/>
          </w:tblCellMar>
        </w:tblPrEx>
        <w:trPr>
          <w:cantSplit/>
        </w:trPr>
        <w:tc>
          <w:tcPr>
            <w:tcW w:w="9360" w:type="dxa"/>
            <w:gridSpan w:val="8"/>
            <w:tcBorders>
              <w:left w:val="single" w:sz="8" w:space="0" w:color="auto"/>
              <w:right w:val="single" w:sz="8" w:space="0" w:color="auto"/>
            </w:tcBorders>
          </w:tcPr>
          <w:p w:rsidR="00EB67C0" w:rsidRPr="00986116" w:rsidRDefault="00EB67C0">
            <w:r>
              <w:rPr>
                <w:rFonts w:hint="eastAsia"/>
              </w:rPr>
              <w:t>免除</w:t>
            </w:r>
            <w:r w:rsidRPr="00986116">
              <w:rPr>
                <w:rFonts w:hint="eastAsia"/>
              </w:rPr>
              <w:t>申請消防用設備等の種類</w:t>
            </w:r>
          </w:p>
          <w:p w:rsidR="00EB67C0" w:rsidRPr="00986116" w:rsidRDefault="00EB67C0" w:rsidP="007178ED">
            <w:pPr>
              <w:rPr>
                <w:u w:val="single"/>
              </w:rPr>
            </w:pPr>
            <w:r w:rsidRPr="00986116">
              <w:rPr>
                <w:rFonts w:hint="eastAsia"/>
              </w:rPr>
              <w:t xml:space="preserve">　消　火　設　備　　</w:t>
            </w:r>
          </w:p>
          <w:p w:rsidR="00EB67C0" w:rsidRPr="00986116" w:rsidRDefault="00EB67C0" w:rsidP="007178ED">
            <w:pPr>
              <w:rPr>
                <w:u w:val="single"/>
              </w:rPr>
            </w:pPr>
            <w:r w:rsidRPr="00986116">
              <w:rPr>
                <w:rFonts w:hint="eastAsia"/>
              </w:rPr>
              <w:t xml:space="preserve">　警　報　設　備　　</w:t>
            </w:r>
          </w:p>
          <w:p w:rsidR="00EB67C0" w:rsidRPr="00986116" w:rsidRDefault="00EB67C0" w:rsidP="007178ED">
            <w:r w:rsidRPr="00986116">
              <w:rPr>
                <w:rFonts w:hint="eastAsia"/>
              </w:rPr>
              <w:t xml:space="preserve">　避　難　設　備　　</w:t>
            </w:r>
          </w:p>
          <w:p w:rsidR="00EB67C0" w:rsidRPr="00986116" w:rsidRDefault="00EB67C0" w:rsidP="007178ED">
            <w:r w:rsidRPr="00986116">
              <w:rPr>
                <w:rFonts w:hint="eastAsia"/>
              </w:rPr>
              <w:t xml:space="preserve">　そ　　の　　他　　</w:t>
            </w:r>
          </w:p>
        </w:tc>
      </w:tr>
      <w:tr w:rsidR="00EB67C0" w:rsidRPr="00986116" w:rsidTr="00E91D63">
        <w:tblPrEx>
          <w:tblCellMar>
            <w:top w:w="0" w:type="dxa"/>
            <w:bottom w:w="0" w:type="dxa"/>
          </w:tblCellMar>
        </w:tblPrEx>
        <w:trPr>
          <w:cantSplit/>
          <w:trHeight w:val="2920"/>
        </w:trPr>
        <w:tc>
          <w:tcPr>
            <w:tcW w:w="9360" w:type="dxa"/>
            <w:gridSpan w:val="8"/>
            <w:tcBorders>
              <w:left w:val="single" w:sz="8" w:space="0" w:color="auto"/>
              <w:right w:val="single" w:sz="8" w:space="0" w:color="auto"/>
            </w:tcBorders>
          </w:tcPr>
          <w:p w:rsidR="00EB67C0" w:rsidRPr="00E91D63" w:rsidRDefault="00EB67C0" w:rsidP="00E91D63">
            <w:pPr>
              <w:autoSpaceDE w:val="0"/>
              <w:autoSpaceDN w:val="0"/>
              <w:snapToGrid w:val="0"/>
              <w:spacing w:line="219" w:lineRule="exact"/>
              <w:ind w:firstLineChars="50" w:firstLine="104"/>
              <w:rPr>
                <w:rFonts w:ascii="明朝体" w:eastAsia="明朝体"/>
                <w:spacing w:val="-1"/>
                <w:kern w:val="0"/>
                <w:szCs w:val="21"/>
              </w:rPr>
            </w:pPr>
            <w:r>
              <w:rPr>
                <w:rFonts w:ascii="明朝体" w:eastAsia="明朝体" w:hint="eastAsia"/>
                <w:spacing w:val="-1"/>
                <w:kern w:val="0"/>
                <w:szCs w:val="21"/>
              </w:rPr>
              <w:t>免除申請理由</w:t>
            </w:r>
          </w:p>
          <w:p w:rsidR="00EB67C0" w:rsidRPr="008400DB" w:rsidRDefault="00EB67C0" w:rsidP="00E91D63">
            <w:pPr>
              <w:rPr>
                <w:rFonts w:ascii="ＭＳ 明朝"/>
                <w:szCs w:val="21"/>
              </w:rPr>
            </w:pPr>
          </w:p>
          <w:p w:rsidR="00EB67C0" w:rsidRPr="00986116" w:rsidRDefault="00EB67C0" w:rsidP="00E91D63"/>
          <w:p w:rsidR="00EB67C0" w:rsidRPr="00986116" w:rsidRDefault="00EB67C0" w:rsidP="00E91D63"/>
        </w:tc>
      </w:tr>
      <w:tr w:rsidR="00EB67C0" w:rsidRPr="00986116">
        <w:tblPrEx>
          <w:tblCellMar>
            <w:top w:w="0" w:type="dxa"/>
            <w:bottom w:w="0" w:type="dxa"/>
          </w:tblCellMar>
        </w:tblPrEx>
        <w:trPr>
          <w:trHeight w:val="1675"/>
        </w:trPr>
        <w:tc>
          <w:tcPr>
            <w:tcW w:w="2160" w:type="dxa"/>
            <w:gridSpan w:val="2"/>
            <w:tcBorders>
              <w:left w:val="single" w:sz="8" w:space="0" w:color="auto"/>
              <w:bottom w:val="single" w:sz="8" w:space="0" w:color="auto"/>
            </w:tcBorders>
          </w:tcPr>
          <w:p w:rsidR="00EB67C0" w:rsidRPr="00986116" w:rsidRDefault="00EB67C0">
            <w:r w:rsidRPr="00986116">
              <w:rPr>
                <w:rFonts w:hint="eastAsia"/>
              </w:rPr>
              <w:t>※　受　付</w:t>
            </w:r>
          </w:p>
          <w:p w:rsidR="00EB67C0" w:rsidRPr="00986116" w:rsidRDefault="00EB67C0"/>
          <w:p w:rsidR="00EB67C0" w:rsidRPr="00986116" w:rsidRDefault="00EB67C0"/>
          <w:p w:rsidR="00EB67C0" w:rsidRPr="00986116" w:rsidRDefault="00EB67C0"/>
          <w:p w:rsidR="00EB67C0" w:rsidRPr="00986116" w:rsidRDefault="00EB67C0"/>
          <w:p w:rsidR="00EB67C0" w:rsidRPr="00986116" w:rsidRDefault="00EB67C0"/>
        </w:tc>
        <w:tc>
          <w:tcPr>
            <w:tcW w:w="3420" w:type="dxa"/>
            <w:gridSpan w:val="3"/>
            <w:tcBorders>
              <w:bottom w:val="single" w:sz="8" w:space="0" w:color="auto"/>
            </w:tcBorders>
          </w:tcPr>
          <w:p w:rsidR="00EB67C0" w:rsidRPr="00986116" w:rsidRDefault="00EB67C0">
            <w:r w:rsidRPr="00986116">
              <w:rPr>
                <w:rFonts w:hint="eastAsia"/>
              </w:rPr>
              <w:t>※　承　認</w:t>
            </w:r>
          </w:p>
        </w:tc>
        <w:tc>
          <w:tcPr>
            <w:tcW w:w="3780" w:type="dxa"/>
            <w:gridSpan w:val="3"/>
            <w:tcBorders>
              <w:bottom w:val="single" w:sz="8" w:space="0" w:color="auto"/>
              <w:right w:val="single" w:sz="8" w:space="0" w:color="auto"/>
            </w:tcBorders>
          </w:tcPr>
          <w:p w:rsidR="00EB67C0" w:rsidRPr="00986116" w:rsidRDefault="00EB67C0">
            <w:r w:rsidRPr="00986116">
              <w:rPr>
                <w:rFonts w:hint="eastAsia"/>
              </w:rPr>
              <w:t>※　経　過</w:t>
            </w:r>
          </w:p>
        </w:tc>
      </w:tr>
    </w:tbl>
    <w:p w:rsidR="00EB67C0" w:rsidRPr="00986116" w:rsidRDefault="00EB67C0" w:rsidP="004F46D0">
      <w:pPr>
        <w:ind w:left="630" w:hangingChars="300" w:hanging="630"/>
      </w:pPr>
      <w:r w:rsidRPr="00986116">
        <w:rPr>
          <w:rFonts w:hint="eastAsia"/>
        </w:rPr>
        <w:t>備考１　法人にあっては、その名称、代表者氏名</w:t>
      </w:r>
      <w:r>
        <w:rPr>
          <w:rFonts w:hint="eastAsia"/>
        </w:rPr>
        <w:t>、</w:t>
      </w:r>
      <w:r w:rsidRPr="00986116">
        <w:rPr>
          <w:rFonts w:hint="eastAsia"/>
        </w:rPr>
        <w:t>主たる事務所の所在地</w:t>
      </w:r>
      <w:r>
        <w:rPr>
          <w:rFonts w:hint="eastAsia"/>
        </w:rPr>
        <w:t>及び担当者氏名</w:t>
      </w:r>
      <w:r w:rsidRPr="00986116">
        <w:rPr>
          <w:rFonts w:hint="eastAsia"/>
        </w:rPr>
        <w:t>を記入してください。</w:t>
      </w:r>
    </w:p>
    <w:p w:rsidR="00EB67C0" w:rsidRPr="00986116" w:rsidRDefault="00EB67C0" w:rsidP="00BD7C60">
      <w:pPr>
        <w:ind w:firstLineChars="200" w:firstLine="420"/>
      </w:pPr>
      <w:r w:rsidRPr="00986116">
        <w:rPr>
          <w:rFonts w:hint="eastAsia"/>
        </w:rPr>
        <w:t>２　次の図書を添付してください。</w:t>
      </w:r>
    </w:p>
    <w:p w:rsidR="00EB67C0" w:rsidRPr="00986116" w:rsidRDefault="00EB67C0" w:rsidP="00692721">
      <w:pPr>
        <w:ind w:firstLineChars="300" w:firstLine="630"/>
      </w:pPr>
      <w:r w:rsidRPr="00986116">
        <w:t>(1)</w:t>
      </w:r>
      <w:r w:rsidRPr="00986116">
        <w:rPr>
          <w:rFonts w:hint="eastAsia"/>
        </w:rPr>
        <w:t xml:space="preserve">　付近見取図、配置図、面積計算書　　　</w:t>
      </w:r>
      <w:r w:rsidRPr="00986116">
        <w:t>(2)</w:t>
      </w:r>
      <w:r w:rsidRPr="00986116">
        <w:rPr>
          <w:rFonts w:hint="eastAsia"/>
        </w:rPr>
        <w:t xml:space="preserve">　各階平面図</w:t>
      </w:r>
    </w:p>
    <w:p w:rsidR="00EB67C0" w:rsidRPr="00986116" w:rsidRDefault="00EB67C0" w:rsidP="00692721">
      <w:pPr>
        <w:ind w:firstLineChars="300" w:firstLine="630"/>
      </w:pPr>
      <w:r w:rsidRPr="00986116">
        <w:t>(3)</w:t>
      </w:r>
      <w:r w:rsidRPr="00986116">
        <w:rPr>
          <w:rFonts w:hint="eastAsia"/>
        </w:rPr>
        <w:t xml:space="preserve">　立面図、断面図、矩計図　　　　　　　</w:t>
      </w:r>
      <w:r w:rsidRPr="00986116">
        <w:t>(4)</w:t>
      </w:r>
      <w:r w:rsidRPr="00986116">
        <w:rPr>
          <w:rFonts w:hint="eastAsia"/>
        </w:rPr>
        <w:t xml:space="preserve">　はり及び天井伏図</w:t>
      </w:r>
    </w:p>
    <w:p w:rsidR="00EB67C0" w:rsidRPr="00986116" w:rsidRDefault="00EB67C0" w:rsidP="00692721">
      <w:pPr>
        <w:ind w:firstLineChars="300" w:firstLine="630"/>
      </w:pPr>
      <w:r w:rsidRPr="00986116">
        <w:t>(5)</w:t>
      </w:r>
      <w:r w:rsidRPr="00986116">
        <w:rPr>
          <w:rFonts w:hint="eastAsia"/>
        </w:rPr>
        <w:t xml:space="preserve">　建具配置図及び建具表　　　　　　　　</w:t>
      </w:r>
      <w:r w:rsidRPr="00986116">
        <w:t>(6)</w:t>
      </w:r>
      <w:r w:rsidRPr="00986116">
        <w:rPr>
          <w:rFonts w:hint="eastAsia"/>
        </w:rPr>
        <w:t xml:space="preserve">　室内仕上表</w:t>
      </w:r>
    </w:p>
    <w:p w:rsidR="00EB67C0" w:rsidRPr="00692721" w:rsidRDefault="00EB67C0" w:rsidP="003B3F9E">
      <w:pPr>
        <w:ind w:firstLineChars="300" w:firstLine="630"/>
      </w:pPr>
      <w:r w:rsidRPr="00986116">
        <w:t>(7)</w:t>
      </w:r>
      <w:r w:rsidRPr="00986116">
        <w:rPr>
          <w:rFonts w:hint="eastAsia"/>
        </w:rPr>
        <w:t xml:space="preserve">　空調及び衛生設備図　　　　　　　　　</w:t>
      </w:r>
      <w:r w:rsidRPr="00986116">
        <w:t>(8)</w:t>
      </w:r>
      <w:r w:rsidRPr="00986116">
        <w:rPr>
          <w:rFonts w:hint="eastAsia"/>
        </w:rPr>
        <w:t xml:space="preserve">　その他の必要な図書</w:t>
      </w:r>
    </w:p>
    <w:sectPr w:rsidR="00EB67C0" w:rsidRPr="00692721" w:rsidSect="00E81EDB">
      <w:pgSz w:w="11906" w:h="16838" w:code="9"/>
      <w:pgMar w:top="1418" w:right="1134" w:bottom="397" w:left="1418" w:header="1134" w:footer="397"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C0" w:rsidRDefault="00EB67C0">
      <w:r>
        <w:separator/>
      </w:r>
    </w:p>
  </w:endnote>
  <w:endnote w:type="continuationSeparator" w:id="0">
    <w:p w:rsidR="00EB67C0" w:rsidRDefault="00EB67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C0" w:rsidRDefault="00EB67C0">
      <w:r>
        <w:separator/>
      </w:r>
    </w:p>
  </w:footnote>
  <w:footnote w:type="continuationSeparator" w:id="0">
    <w:p w:rsidR="00EB67C0" w:rsidRDefault="00EB6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7DA9"/>
    <w:rsid w:val="000516E6"/>
    <w:rsid w:val="00104655"/>
    <w:rsid w:val="00255403"/>
    <w:rsid w:val="002D4896"/>
    <w:rsid w:val="003200E3"/>
    <w:rsid w:val="0033055D"/>
    <w:rsid w:val="00386F59"/>
    <w:rsid w:val="003A631E"/>
    <w:rsid w:val="003B3F9E"/>
    <w:rsid w:val="003F26DD"/>
    <w:rsid w:val="004755A4"/>
    <w:rsid w:val="004B309A"/>
    <w:rsid w:val="004F10BB"/>
    <w:rsid w:val="004F46D0"/>
    <w:rsid w:val="005A0F34"/>
    <w:rsid w:val="005B613E"/>
    <w:rsid w:val="00665C7B"/>
    <w:rsid w:val="00685171"/>
    <w:rsid w:val="00692721"/>
    <w:rsid w:val="006C799A"/>
    <w:rsid w:val="006E29E8"/>
    <w:rsid w:val="007178ED"/>
    <w:rsid w:val="007467E3"/>
    <w:rsid w:val="007A5711"/>
    <w:rsid w:val="007A72B9"/>
    <w:rsid w:val="007C4369"/>
    <w:rsid w:val="00805E03"/>
    <w:rsid w:val="00814A5F"/>
    <w:rsid w:val="008400DB"/>
    <w:rsid w:val="0084305B"/>
    <w:rsid w:val="00884B82"/>
    <w:rsid w:val="008E1DAD"/>
    <w:rsid w:val="00986116"/>
    <w:rsid w:val="009C65E5"/>
    <w:rsid w:val="00A03E6F"/>
    <w:rsid w:val="00A0738F"/>
    <w:rsid w:val="00A20BF9"/>
    <w:rsid w:val="00A25914"/>
    <w:rsid w:val="00A57EFB"/>
    <w:rsid w:val="00A96EA1"/>
    <w:rsid w:val="00AD3F75"/>
    <w:rsid w:val="00B14296"/>
    <w:rsid w:val="00B165FE"/>
    <w:rsid w:val="00B93F23"/>
    <w:rsid w:val="00BD7C60"/>
    <w:rsid w:val="00BE0328"/>
    <w:rsid w:val="00BF4E58"/>
    <w:rsid w:val="00C13506"/>
    <w:rsid w:val="00C379C8"/>
    <w:rsid w:val="00C668AC"/>
    <w:rsid w:val="00C710F8"/>
    <w:rsid w:val="00C76DEB"/>
    <w:rsid w:val="00CB389F"/>
    <w:rsid w:val="00CD7DA9"/>
    <w:rsid w:val="00D333C0"/>
    <w:rsid w:val="00D56359"/>
    <w:rsid w:val="00DB2C11"/>
    <w:rsid w:val="00DB7CA3"/>
    <w:rsid w:val="00E80210"/>
    <w:rsid w:val="00E81EDB"/>
    <w:rsid w:val="00E84480"/>
    <w:rsid w:val="00E91D63"/>
    <w:rsid w:val="00EB67C0"/>
    <w:rsid w:val="00EC58DA"/>
    <w:rsid w:val="00EE791A"/>
    <w:rsid w:val="00F4206E"/>
    <w:rsid w:val="00F52A72"/>
    <w:rsid w:val="00FB721C"/>
    <w:rsid w:val="00FD6F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EDB"/>
    <w:pPr>
      <w:tabs>
        <w:tab w:val="center" w:pos="4252"/>
        <w:tab w:val="right" w:pos="8504"/>
      </w:tabs>
      <w:snapToGrid w:val="0"/>
    </w:pPr>
  </w:style>
  <w:style w:type="character" w:customStyle="1" w:styleId="HeaderChar">
    <w:name w:val="Header Char"/>
    <w:basedOn w:val="DefaultParagraphFont"/>
    <w:link w:val="Header"/>
    <w:uiPriority w:val="99"/>
    <w:semiHidden/>
    <w:rsid w:val="00205249"/>
    <w:rPr>
      <w:kern w:val="2"/>
      <w:sz w:val="21"/>
      <w:szCs w:val="24"/>
    </w:rPr>
  </w:style>
  <w:style w:type="paragraph" w:styleId="Footer">
    <w:name w:val="footer"/>
    <w:basedOn w:val="Normal"/>
    <w:link w:val="FooterChar"/>
    <w:uiPriority w:val="99"/>
    <w:rsid w:val="00E81EDB"/>
    <w:pPr>
      <w:tabs>
        <w:tab w:val="center" w:pos="4252"/>
        <w:tab w:val="right" w:pos="8504"/>
      </w:tabs>
      <w:snapToGrid w:val="0"/>
    </w:pPr>
  </w:style>
  <w:style w:type="character" w:customStyle="1" w:styleId="FooterChar">
    <w:name w:val="Footer Char"/>
    <w:basedOn w:val="DefaultParagraphFont"/>
    <w:link w:val="Footer"/>
    <w:uiPriority w:val="99"/>
    <w:semiHidden/>
    <w:rsid w:val="002052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89</Words>
  <Characters>510</Characters>
  <Application>Microsoft Office Outlook</Application>
  <DocSecurity>0</DocSecurity>
  <Lines>0</Lines>
  <Paragraphs>0</Paragraphs>
  <ScaleCrop>false</ScaleCrop>
  <Company>瀬戸内市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瀬戸内市消防法施行規則</dc:title>
  <dc:subject/>
  <dc:creator>消防本部予防課</dc:creator>
  <cp:keywords/>
  <dc:description/>
  <cp:lastModifiedBy>畑 毅</cp:lastModifiedBy>
  <cp:revision>12</cp:revision>
  <cp:lastPrinted>2022-01-27T07:31:00Z</cp:lastPrinted>
  <dcterms:created xsi:type="dcterms:W3CDTF">2014-04-10T07:34:00Z</dcterms:created>
  <dcterms:modified xsi:type="dcterms:W3CDTF">2023-03-24T04:54:00Z</dcterms:modified>
</cp:coreProperties>
</file>