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FA2" w:rsidRPr="00BA3AA6" w:rsidRDefault="00215FA2" w:rsidP="00215FA2">
      <w:pPr>
        <w:rPr>
          <w:rFonts w:asciiTheme="minorEastAsia" w:eastAsiaTheme="minorEastAsia" w:hAnsiTheme="minorEastAsia"/>
          <w:sz w:val="22"/>
          <w:szCs w:val="22"/>
        </w:rPr>
      </w:pPr>
      <w:r w:rsidRPr="00215FA2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Pr="00BA3AA6">
        <w:rPr>
          <w:rFonts w:asciiTheme="minorEastAsia" w:eastAsiaTheme="minorEastAsia" w:hAnsiTheme="minorEastAsia" w:hint="eastAsia"/>
          <w:sz w:val="22"/>
          <w:szCs w:val="22"/>
        </w:rPr>
        <w:t>１号（第５条関係）</w:t>
      </w:r>
      <w:bookmarkStart w:id="0" w:name="_GoBack"/>
      <w:bookmarkEnd w:id="0"/>
    </w:p>
    <w:p w:rsidR="00FB333A" w:rsidRPr="00BA3AA6" w:rsidRDefault="00FB333A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BA3AA6">
        <w:rPr>
          <w:rFonts w:asciiTheme="minorEastAsia" w:eastAsiaTheme="minorEastAsia" w:hAnsiTheme="minorEastAsia" w:hint="eastAsia"/>
          <w:sz w:val="22"/>
          <w:szCs w:val="22"/>
        </w:rPr>
        <w:t>老人福祉対策事業利用</w:t>
      </w:r>
      <w:r w:rsidRPr="00BA3AA6">
        <w:rPr>
          <w:rFonts w:asciiTheme="minorEastAsia" w:eastAsiaTheme="minorEastAsia" w:hAnsiTheme="minorEastAsia"/>
          <w:sz w:val="22"/>
          <w:szCs w:val="22"/>
        </w:rPr>
        <w:t>(</w:t>
      </w:r>
      <w:r w:rsidRPr="00BA3AA6">
        <w:rPr>
          <w:rFonts w:asciiTheme="minorEastAsia" w:eastAsiaTheme="minorEastAsia" w:hAnsiTheme="minorEastAsia" w:hint="eastAsia"/>
          <w:sz w:val="22"/>
          <w:szCs w:val="22"/>
        </w:rPr>
        <w:t>変更</w:t>
      </w:r>
      <w:r w:rsidRPr="00BA3AA6">
        <w:rPr>
          <w:rFonts w:asciiTheme="minorEastAsia" w:eastAsiaTheme="minorEastAsia" w:hAnsiTheme="minorEastAsia"/>
          <w:sz w:val="22"/>
          <w:szCs w:val="22"/>
        </w:rPr>
        <w:t>)</w:t>
      </w:r>
      <w:r w:rsidRPr="00BA3AA6">
        <w:rPr>
          <w:rFonts w:asciiTheme="minorEastAsia" w:eastAsiaTheme="minorEastAsia" w:hAnsiTheme="minorEastAsia" w:hint="eastAsia"/>
          <w:sz w:val="22"/>
          <w:szCs w:val="22"/>
        </w:rPr>
        <w:t>申請書</w:t>
      </w:r>
    </w:p>
    <w:p w:rsidR="00FB333A" w:rsidRPr="00BA3AA6" w:rsidRDefault="00CF7ED9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BA3AA6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FB333A" w:rsidRPr="00BA3AA6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Pr="00BA3AA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B333A" w:rsidRPr="00BA3AA6">
        <w:rPr>
          <w:rFonts w:asciiTheme="minorEastAsia" w:eastAsiaTheme="minorEastAsia" w:hAnsiTheme="minorEastAsia" w:hint="eastAsia"/>
          <w:sz w:val="22"/>
          <w:szCs w:val="22"/>
        </w:rPr>
        <w:t xml:space="preserve">　　月</w:t>
      </w:r>
      <w:r w:rsidRPr="00BA3AA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B333A" w:rsidRPr="00BA3AA6">
        <w:rPr>
          <w:rFonts w:asciiTheme="minorEastAsia" w:eastAsiaTheme="minorEastAsia" w:hAnsiTheme="minorEastAsia" w:hint="eastAsia"/>
          <w:sz w:val="22"/>
          <w:szCs w:val="22"/>
        </w:rPr>
        <w:t xml:space="preserve">　　日　　</w:t>
      </w:r>
    </w:p>
    <w:p w:rsidR="00FB333A" w:rsidRPr="00BA3AA6" w:rsidRDefault="00FB333A">
      <w:pPr>
        <w:rPr>
          <w:rFonts w:asciiTheme="minorEastAsia" w:eastAsiaTheme="minorEastAsia" w:hAnsiTheme="minorEastAsia"/>
          <w:sz w:val="22"/>
          <w:szCs w:val="22"/>
        </w:rPr>
      </w:pPr>
      <w:r w:rsidRPr="00BA3AA6">
        <w:rPr>
          <w:rFonts w:asciiTheme="minorEastAsia" w:eastAsiaTheme="minorEastAsia" w:hAnsiTheme="minorEastAsia" w:hint="eastAsia"/>
          <w:sz w:val="22"/>
          <w:szCs w:val="22"/>
        </w:rPr>
        <w:t xml:space="preserve">　高梁市長　　　　様</w:t>
      </w:r>
    </w:p>
    <w:p w:rsidR="00FB333A" w:rsidRPr="00BA3AA6" w:rsidRDefault="00FB333A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BA3AA6">
        <w:rPr>
          <w:rFonts w:asciiTheme="minorEastAsia" w:eastAsiaTheme="minorEastAsia" w:hAnsiTheme="minorEastAsia" w:hint="eastAsia"/>
          <w:sz w:val="22"/>
          <w:szCs w:val="22"/>
        </w:rPr>
        <w:t>申請者　住所</w:t>
      </w:r>
      <w:r w:rsidR="00CF7ED9" w:rsidRPr="00BA3AA6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9C20F0" w:rsidRPr="00BA3AA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63D4D" w:rsidRPr="00BA3AA6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CF7ED9" w:rsidRPr="00BA3AA6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9C20F0" w:rsidRPr="00BA3AA6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</w:t>
      </w:r>
    </w:p>
    <w:p w:rsidR="001234CC" w:rsidRPr="00BA3AA6" w:rsidRDefault="001234CC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FB333A" w:rsidRPr="00BA3AA6" w:rsidRDefault="00FB333A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BA3AA6">
        <w:rPr>
          <w:rFonts w:asciiTheme="minorEastAsia" w:eastAsiaTheme="minorEastAsia" w:hAnsiTheme="minorEastAsia" w:hint="eastAsia"/>
          <w:sz w:val="22"/>
          <w:szCs w:val="22"/>
        </w:rPr>
        <w:t>氏名</w:t>
      </w:r>
      <w:r w:rsidR="00CF7ED9" w:rsidRPr="00BA3AA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C20F0" w:rsidRPr="00BA3AA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F7ED9" w:rsidRPr="00BA3AA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63D4D" w:rsidRPr="00BA3AA6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CF7ED9" w:rsidRPr="00BA3AA6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BA3AA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D6D87" w:rsidRPr="00BA3AA6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</w:t>
      </w:r>
      <w:r w:rsidR="00215FA2" w:rsidRPr="00BA3AA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FB333A" w:rsidRPr="00CF7ED9" w:rsidRDefault="00FB333A">
      <w:pPr>
        <w:spacing w:after="120"/>
        <w:rPr>
          <w:rFonts w:asciiTheme="minorEastAsia" w:eastAsiaTheme="minorEastAsia" w:hAnsiTheme="minorEastAsia"/>
          <w:sz w:val="22"/>
          <w:szCs w:val="22"/>
        </w:rPr>
      </w:pPr>
      <w:r w:rsidRPr="00BA3AA6">
        <w:rPr>
          <w:rFonts w:asciiTheme="minorEastAsia" w:eastAsiaTheme="minorEastAsia" w:hAnsiTheme="minorEastAsia" w:hint="eastAsia"/>
          <w:sz w:val="22"/>
          <w:szCs w:val="22"/>
        </w:rPr>
        <w:t>次のとおりサービスを利用したいので、高梁市老人福祉対策事業実施要綱第</w:t>
      </w:r>
      <w:r w:rsidRPr="00BA3AA6">
        <w:rPr>
          <w:rFonts w:asciiTheme="minorEastAsia" w:eastAsiaTheme="minorEastAsia" w:hAnsiTheme="minorEastAsia"/>
          <w:sz w:val="22"/>
          <w:szCs w:val="22"/>
        </w:rPr>
        <w:t>5</w:t>
      </w:r>
      <w:r w:rsidRPr="00BA3AA6">
        <w:rPr>
          <w:rFonts w:asciiTheme="minorEastAsia" w:eastAsiaTheme="minorEastAsia" w:hAnsiTheme="minorEastAsia" w:hint="eastAsia"/>
          <w:sz w:val="22"/>
          <w:szCs w:val="22"/>
        </w:rPr>
        <w:t>条の規定により申請します</w:t>
      </w:r>
      <w:r w:rsidRPr="00CF7ED9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tbl>
      <w:tblPr>
        <w:tblStyle w:val="ab"/>
        <w:tblW w:w="974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548"/>
        <w:gridCol w:w="540"/>
        <w:gridCol w:w="850"/>
        <w:gridCol w:w="284"/>
        <w:gridCol w:w="168"/>
        <w:gridCol w:w="69"/>
        <w:gridCol w:w="498"/>
        <w:gridCol w:w="142"/>
        <w:gridCol w:w="540"/>
        <w:gridCol w:w="709"/>
        <w:gridCol w:w="27"/>
        <w:gridCol w:w="824"/>
        <w:gridCol w:w="425"/>
        <w:gridCol w:w="709"/>
        <w:gridCol w:w="47"/>
        <w:gridCol w:w="945"/>
        <w:gridCol w:w="142"/>
        <w:gridCol w:w="94"/>
        <w:gridCol w:w="1181"/>
      </w:tblGrid>
      <w:tr w:rsidR="00FB333A" w:rsidRPr="00CF7ED9" w:rsidTr="0083216D">
        <w:trPr>
          <w:trHeight w:val="568"/>
        </w:trPr>
        <w:tc>
          <w:tcPr>
            <w:tcW w:w="1548" w:type="dxa"/>
            <w:vMerge w:val="restart"/>
            <w:vAlign w:val="center"/>
          </w:tcPr>
          <w:p w:rsidR="00CF7ED9" w:rsidRPr="0045606E" w:rsidRDefault="00FB333A" w:rsidP="00791C86">
            <w:pPr>
              <w:jc w:val="center"/>
              <w:rPr>
                <w:sz w:val="20"/>
              </w:rPr>
            </w:pPr>
            <w:r w:rsidRPr="0045606E">
              <w:rPr>
                <w:rFonts w:hint="eastAsia"/>
                <w:sz w:val="20"/>
              </w:rPr>
              <w:t>対象者住所</w:t>
            </w:r>
          </w:p>
          <w:p w:rsidR="00FB333A" w:rsidRPr="0045606E" w:rsidRDefault="00FB333A" w:rsidP="00791C86">
            <w:pPr>
              <w:jc w:val="center"/>
              <w:rPr>
                <w:sz w:val="20"/>
              </w:rPr>
            </w:pPr>
            <w:r w:rsidRPr="0045606E">
              <w:rPr>
                <w:rFonts w:hint="eastAsia"/>
                <w:sz w:val="20"/>
              </w:rPr>
              <w:t>氏</w:t>
            </w:r>
            <w:r w:rsidR="001E6F7A">
              <w:rPr>
                <w:rFonts w:hint="eastAsia"/>
                <w:sz w:val="20"/>
              </w:rPr>
              <w:t xml:space="preserve">　</w:t>
            </w:r>
            <w:r w:rsidRPr="0045606E">
              <w:rPr>
                <w:rFonts w:hint="eastAsia"/>
                <w:sz w:val="20"/>
              </w:rPr>
              <w:t>名</w:t>
            </w:r>
            <w:r w:rsidR="001E6F7A">
              <w:rPr>
                <w:rFonts w:hint="eastAsia"/>
                <w:sz w:val="20"/>
              </w:rPr>
              <w:t xml:space="preserve">　</w:t>
            </w:r>
            <w:r w:rsidRPr="0045606E">
              <w:rPr>
                <w:rFonts w:hint="eastAsia"/>
                <w:sz w:val="20"/>
              </w:rPr>
              <w:t>等</w:t>
            </w:r>
          </w:p>
        </w:tc>
        <w:tc>
          <w:tcPr>
            <w:tcW w:w="8194" w:type="dxa"/>
            <w:gridSpan w:val="18"/>
            <w:vAlign w:val="center"/>
          </w:tcPr>
          <w:p w:rsidR="00FB333A" w:rsidRPr="00CF7ED9" w:rsidRDefault="00CF7ED9" w:rsidP="00C244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高梁市　　　　　　　　　　　　　　</w:t>
            </w:r>
            <w:r w:rsidR="0071797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="00C244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電話番号　　</w:t>
            </w:r>
            <w:r w:rsidR="0071797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71797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D4092E" w:rsidRPr="00CF7ED9" w:rsidTr="0083216D">
        <w:trPr>
          <w:trHeight w:val="691"/>
        </w:trPr>
        <w:tc>
          <w:tcPr>
            <w:tcW w:w="1548" w:type="dxa"/>
            <w:vMerge/>
            <w:vAlign w:val="center"/>
          </w:tcPr>
          <w:p w:rsidR="00D4092E" w:rsidRPr="0045606E" w:rsidRDefault="00D4092E" w:rsidP="001234CC">
            <w:pPr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D4092E" w:rsidRPr="00CF7ED9" w:rsidRDefault="00D4092E" w:rsidP="001234C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2551" w:type="dxa"/>
            <w:gridSpan w:val="7"/>
            <w:vAlign w:val="center"/>
          </w:tcPr>
          <w:p w:rsidR="00D4092E" w:rsidRPr="00CF7ED9" w:rsidRDefault="00D4092E" w:rsidP="001234C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4092E" w:rsidRPr="00CF7ED9" w:rsidRDefault="00D4092E" w:rsidP="001234C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F7ED9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3119" w:type="dxa"/>
            <w:gridSpan w:val="7"/>
            <w:vAlign w:val="center"/>
          </w:tcPr>
          <w:p w:rsidR="00D4092E" w:rsidRPr="00CF7ED9" w:rsidRDefault="00D4092E" w:rsidP="001234CC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F7ED9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日生</w:t>
            </w:r>
            <w:r w:rsidRPr="00CF7ED9"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="001234C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CF7ED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歳</w:t>
            </w:r>
            <w:r w:rsidRPr="00CF7ED9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</w:tc>
        <w:tc>
          <w:tcPr>
            <w:tcW w:w="1275" w:type="dxa"/>
            <w:gridSpan w:val="2"/>
            <w:vAlign w:val="center"/>
          </w:tcPr>
          <w:p w:rsidR="00D4092E" w:rsidRPr="00CF7ED9" w:rsidRDefault="00D4092E" w:rsidP="001234C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F7ED9">
              <w:rPr>
                <w:rFonts w:asciiTheme="minorEastAsia" w:eastAsiaTheme="minorEastAsia" w:hAnsiTheme="minorEastAsia" w:hint="eastAsia"/>
                <w:sz w:val="22"/>
                <w:szCs w:val="22"/>
              </w:rPr>
              <w:t>男・女</w:t>
            </w:r>
          </w:p>
        </w:tc>
      </w:tr>
      <w:tr w:rsidR="00FB333A" w:rsidRPr="00CF7ED9" w:rsidTr="0083216D">
        <w:trPr>
          <w:trHeight w:val="1568"/>
        </w:trPr>
        <w:tc>
          <w:tcPr>
            <w:tcW w:w="1548" w:type="dxa"/>
            <w:vAlign w:val="center"/>
          </w:tcPr>
          <w:p w:rsidR="00FB333A" w:rsidRPr="0045606E" w:rsidRDefault="0045606E" w:rsidP="001234CC">
            <w:r>
              <w:rPr>
                <w:rFonts w:hint="eastAsia"/>
              </w:rPr>
              <w:t>利用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を希望する理由</w:t>
            </w:r>
          </w:p>
        </w:tc>
        <w:tc>
          <w:tcPr>
            <w:tcW w:w="8194" w:type="dxa"/>
            <w:gridSpan w:val="18"/>
            <w:vAlign w:val="center"/>
          </w:tcPr>
          <w:p w:rsidR="00FB333A" w:rsidRPr="00CF7ED9" w:rsidRDefault="00FB333A" w:rsidP="001234C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5606E" w:rsidRPr="0045606E" w:rsidTr="0083216D">
        <w:trPr>
          <w:trHeight w:val="702"/>
        </w:trPr>
        <w:tc>
          <w:tcPr>
            <w:tcW w:w="1548" w:type="dxa"/>
            <w:vAlign w:val="center"/>
          </w:tcPr>
          <w:p w:rsidR="0045606E" w:rsidRPr="0045606E" w:rsidRDefault="0045606E" w:rsidP="00791C86">
            <w:pPr>
              <w:jc w:val="center"/>
              <w:rPr>
                <w:sz w:val="20"/>
              </w:rPr>
            </w:pPr>
            <w:r w:rsidRPr="0045606E">
              <w:rPr>
                <w:rFonts w:hint="eastAsia"/>
                <w:sz w:val="20"/>
              </w:rPr>
              <w:t>障害の状況</w:t>
            </w:r>
          </w:p>
        </w:tc>
        <w:tc>
          <w:tcPr>
            <w:tcW w:w="1674" w:type="dxa"/>
            <w:gridSpan w:val="3"/>
            <w:vAlign w:val="center"/>
          </w:tcPr>
          <w:p w:rsidR="0045606E" w:rsidRPr="00CF7ED9" w:rsidRDefault="00A4083A" w:rsidP="00A4083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無　・　有</w:t>
            </w:r>
          </w:p>
        </w:tc>
        <w:tc>
          <w:tcPr>
            <w:tcW w:w="6520" w:type="dxa"/>
            <w:gridSpan w:val="15"/>
            <w:vAlign w:val="center"/>
          </w:tcPr>
          <w:p w:rsidR="00A4083A" w:rsidRPr="00A4083A" w:rsidRDefault="00A4083A" w:rsidP="00A4083A">
            <w:pPr>
              <w:rPr>
                <w:rFonts w:hAnsi="ＭＳ 明朝"/>
                <w:sz w:val="22"/>
                <w:szCs w:val="22"/>
              </w:rPr>
            </w:pPr>
            <w:r w:rsidRPr="00A4083A">
              <w:rPr>
                <w:rFonts w:hAnsi="ＭＳ 明朝" w:hint="eastAsia"/>
                <w:sz w:val="22"/>
                <w:szCs w:val="22"/>
              </w:rPr>
              <w:t>障害種別　（　身体　・　知的　・　精神　・難病等　）</w:t>
            </w:r>
          </w:p>
          <w:p w:rsidR="0045606E" w:rsidRPr="00CF7ED9" w:rsidRDefault="00A4083A" w:rsidP="00A4083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4083A">
              <w:rPr>
                <w:rFonts w:hAnsi="ＭＳ 明朝" w:hint="eastAsia"/>
                <w:sz w:val="22"/>
                <w:szCs w:val="22"/>
              </w:rPr>
              <w:t>手帳の等級等（　　　　　　　　　　　　　　　　　　）</w:t>
            </w:r>
          </w:p>
        </w:tc>
      </w:tr>
      <w:tr w:rsidR="00D4092E" w:rsidRPr="00CF7ED9" w:rsidTr="0083216D">
        <w:trPr>
          <w:trHeight w:val="389"/>
        </w:trPr>
        <w:tc>
          <w:tcPr>
            <w:tcW w:w="1548" w:type="dxa"/>
            <w:vMerge w:val="restart"/>
            <w:vAlign w:val="center"/>
          </w:tcPr>
          <w:p w:rsidR="00D4092E" w:rsidRPr="0045606E" w:rsidRDefault="00D4092E" w:rsidP="00791C86">
            <w:pPr>
              <w:jc w:val="center"/>
              <w:rPr>
                <w:sz w:val="20"/>
              </w:rPr>
            </w:pPr>
            <w:r w:rsidRPr="0045606E">
              <w:rPr>
                <w:rFonts w:hint="eastAsia"/>
                <w:sz w:val="20"/>
              </w:rPr>
              <w:t>世帯の状況</w:t>
            </w:r>
          </w:p>
        </w:tc>
        <w:tc>
          <w:tcPr>
            <w:tcW w:w="2409" w:type="dxa"/>
            <w:gridSpan w:val="6"/>
            <w:vAlign w:val="center"/>
          </w:tcPr>
          <w:p w:rsidR="00D4092E" w:rsidRPr="00CF7ED9" w:rsidRDefault="00D4092E" w:rsidP="001234C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□ひとり暮らし</w:t>
            </w:r>
          </w:p>
        </w:tc>
        <w:tc>
          <w:tcPr>
            <w:tcW w:w="5785" w:type="dxa"/>
            <w:gridSpan w:val="12"/>
            <w:vAlign w:val="center"/>
          </w:tcPr>
          <w:p w:rsidR="00D4092E" w:rsidRPr="00CF7ED9" w:rsidRDefault="00D35735" w:rsidP="006A34B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高齢者　・　障害者　・　その他</w:t>
            </w:r>
          </w:p>
        </w:tc>
      </w:tr>
      <w:tr w:rsidR="0045606E" w:rsidRPr="00CF7ED9" w:rsidTr="0083216D">
        <w:trPr>
          <w:trHeight w:val="558"/>
        </w:trPr>
        <w:tc>
          <w:tcPr>
            <w:tcW w:w="1548" w:type="dxa"/>
            <w:vMerge/>
            <w:vAlign w:val="center"/>
          </w:tcPr>
          <w:p w:rsidR="0045606E" w:rsidRPr="0045606E" w:rsidRDefault="0045606E" w:rsidP="001234CC">
            <w:pPr>
              <w:rPr>
                <w:sz w:val="20"/>
              </w:rPr>
            </w:pPr>
          </w:p>
        </w:tc>
        <w:tc>
          <w:tcPr>
            <w:tcW w:w="1911" w:type="dxa"/>
            <w:gridSpan w:val="5"/>
            <w:vMerge w:val="restart"/>
            <w:vAlign w:val="center"/>
          </w:tcPr>
          <w:p w:rsidR="0045606E" w:rsidRDefault="0045606E" w:rsidP="001234C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□高齢者世帯</w:t>
            </w:r>
          </w:p>
          <w:p w:rsidR="0045606E" w:rsidRPr="00CF7ED9" w:rsidRDefault="0045606E" w:rsidP="001234C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□障害者世帯</w:t>
            </w:r>
          </w:p>
        </w:tc>
        <w:tc>
          <w:tcPr>
            <w:tcW w:w="498" w:type="dxa"/>
            <w:vMerge w:val="restart"/>
            <w:textDirection w:val="tbRlV"/>
            <w:vAlign w:val="center"/>
          </w:tcPr>
          <w:p w:rsidR="0045606E" w:rsidRPr="00CF7ED9" w:rsidRDefault="0045606E" w:rsidP="0042191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同　居　者</w:t>
            </w:r>
          </w:p>
        </w:tc>
        <w:tc>
          <w:tcPr>
            <w:tcW w:w="1418" w:type="dxa"/>
            <w:gridSpan w:val="4"/>
            <w:vAlign w:val="center"/>
          </w:tcPr>
          <w:p w:rsidR="0045606E" w:rsidRPr="00CF7ED9" w:rsidRDefault="0045606E" w:rsidP="001234C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4367" w:type="dxa"/>
            <w:gridSpan w:val="8"/>
            <w:vAlign w:val="center"/>
          </w:tcPr>
          <w:p w:rsidR="0045606E" w:rsidRPr="00CF7ED9" w:rsidRDefault="0045606E" w:rsidP="001234C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5606E" w:rsidRPr="00CF7ED9" w:rsidTr="0083216D">
        <w:trPr>
          <w:trHeight w:val="421"/>
        </w:trPr>
        <w:tc>
          <w:tcPr>
            <w:tcW w:w="1548" w:type="dxa"/>
            <w:vMerge/>
            <w:vAlign w:val="center"/>
          </w:tcPr>
          <w:p w:rsidR="0045606E" w:rsidRPr="0045606E" w:rsidRDefault="0045606E" w:rsidP="001234CC">
            <w:pPr>
              <w:rPr>
                <w:sz w:val="20"/>
              </w:rPr>
            </w:pPr>
          </w:p>
        </w:tc>
        <w:tc>
          <w:tcPr>
            <w:tcW w:w="1911" w:type="dxa"/>
            <w:gridSpan w:val="5"/>
            <w:vMerge/>
            <w:vAlign w:val="center"/>
          </w:tcPr>
          <w:p w:rsidR="0045606E" w:rsidRPr="00CF7ED9" w:rsidRDefault="0045606E" w:rsidP="001234C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98" w:type="dxa"/>
            <w:vMerge/>
            <w:vAlign w:val="center"/>
          </w:tcPr>
          <w:p w:rsidR="0045606E" w:rsidRPr="00CF7ED9" w:rsidRDefault="0045606E" w:rsidP="001234C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45606E" w:rsidRPr="00CF7ED9" w:rsidRDefault="0045606E" w:rsidP="001234C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4367" w:type="dxa"/>
            <w:gridSpan w:val="8"/>
            <w:vAlign w:val="center"/>
          </w:tcPr>
          <w:p w:rsidR="0045606E" w:rsidRPr="00CF7ED9" w:rsidRDefault="000D5AC0" w:rsidP="001234C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年　　　月　　　日</w:t>
            </w:r>
          </w:p>
        </w:tc>
      </w:tr>
      <w:tr w:rsidR="0045606E" w:rsidRPr="00CF7ED9" w:rsidTr="0083216D">
        <w:trPr>
          <w:trHeight w:val="702"/>
        </w:trPr>
        <w:tc>
          <w:tcPr>
            <w:tcW w:w="1548" w:type="dxa"/>
            <w:vMerge/>
            <w:vAlign w:val="center"/>
          </w:tcPr>
          <w:p w:rsidR="0045606E" w:rsidRPr="0045606E" w:rsidRDefault="0045606E" w:rsidP="001234CC">
            <w:pPr>
              <w:rPr>
                <w:sz w:val="20"/>
              </w:rPr>
            </w:pPr>
          </w:p>
        </w:tc>
        <w:tc>
          <w:tcPr>
            <w:tcW w:w="1911" w:type="dxa"/>
            <w:gridSpan w:val="5"/>
            <w:vMerge/>
            <w:vAlign w:val="center"/>
          </w:tcPr>
          <w:p w:rsidR="0045606E" w:rsidRPr="00CF7ED9" w:rsidRDefault="0045606E" w:rsidP="001234C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98" w:type="dxa"/>
            <w:vMerge/>
            <w:vAlign w:val="center"/>
          </w:tcPr>
          <w:p w:rsidR="0045606E" w:rsidRPr="00CF7ED9" w:rsidRDefault="0045606E" w:rsidP="001234C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45606E" w:rsidRDefault="0045606E" w:rsidP="001234C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障害種別</w:t>
            </w:r>
          </w:p>
          <w:p w:rsidR="0045606E" w:rsidRPr="00CF7ED9" w:rsidRDefault="0045606E" w:rsidP="001234C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606E">
              <w:rPr>
                <w:rFonts w:asciiTheme="minorEastAsia" w:eastAsiaTheme="minorEastAsia" w:hAnsiTheme="minorEastAsia" w:hint="eastAsia"/>
                <w:sz w:val="16"/>
                <w:szCs w:val="22"/>
              </w:rPr>
              <w:t>※障害者世帯の場合のみ</w:t>
            </w:r>
          </w:p>
        </w:tc>
        <w:tc>
          <w:tcPr>
            <w:tcW w:w="4367" w:type="dxa"/>
            <w:gridSpan w:val="8"/>
            <w:vAlign w:val="center"/>
          </w:tcPr>
          <w:p w:rsidR="0045606E" w:rsidRPr="00CF7ED9" w:rsidRDefault="0045606E" w:rsidP="001234C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身体</w:t>
            </w:r>
            <w:r w:rsidR="001234CC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="001234CC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知的</w:t>
            </w:r>
            <w:r w:rsidR="001234CC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="001234CC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精神</w:t>
            </w:r>
            <w:r w:rsidR="001234CC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="001234CC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難病等</w:t>
            </w:r>
          </w:p>
        </w:tc>
      </w:tr>
      <w:tr w:rsidR="00463D4D" w:rsidRPr="00CF7ED9" w:rsidTr="0083216D">
        <w:trPr>
          <w:trHeight w:val="482"/>
        </w:trPr>
        <w:tc>
          <w:tcPr>
            <w:tcW w:w="1548" w:type="dxa"/>
            <w:vMerge w:val="restart"/>
            <w:vAlign w:val="center"/>
          </w:tcPr>
          <w:p w:rsidR="00463D4D" w:rsidRDefault="00463D4D" w:rsidP="001234C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希望するサービスの内容・援助の程度</w:t>
            </w:r>
          </w:p>
          <w:p w:rsidR="00463D4D" w:rsidRPr="0045606E" w:rsidRDefault="00463D4D" w:rsidP="001234CC">
            <w:pPr>
              <w:rPr>
                <w:sz w:val="20"/>
              </w:rPr>
            </w:pPr>
            <w:r>
              <w:rPr>
                <w:sz w:val="20"/>
              </w:rPr>
              <w:t>(1</w:t>
            </w:r>
            <w:r>
              <w:rPr>
                <w:rFonts w:hint="eastAsia"/>
                <w:sz w:val="20"/>
              </w:rPr>
              <w:t>～</w:t>
            </w:r>
            <w:r w:rsidR="00167567">
              <w:rPr>
                <w:sz w:val="20"/>
              </w:rPr>
              <w:t>2</w:t>
            </w:r>
            <w:r>
              <w:rPr>
                <w:rFonts w:hint="eastAsia"/>
                <w:sz w:val="20"/>
              </w:rPr>
              <w:t>の必要なサービスに○を付け、必要事項を記入してください。</w:t>
            </w:r>
            <w:r>
              <w:rPr>
                <w:sz w:val="20"/>
              </w:rPr>
              <w:t>)</w:t>
            </w:r>
          </w:p>
        </w:tc>
        <w:tc>
          <w:tcPr>
            <w:tcW w:w="8194" w:type="dxa"/>
            <w:gridSpan w:val="18"/>
            <w:vAlign w:val="center"/>
          </w:tcPr>
          <w:p w:rsidR="00463D4D" w:rsidRPr="00CF7ED9" w:rsidRDefault="00192C5B" w:rsidP="001234CC">
            <w:pPr>
              <w:overflowPunct/>
              <w:ind w:left="105" w:hanging="105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１</w:t>
            </w:r>
            <w:r w:rsidR="00463D4D" w:rsidRPr="00463D4D">
              <w:rPr>
                <w:rFonts w:asciiTheme="minorEastAsia" w:eastAsiaTheme="minorEastAsia" w:hAnsiTheme="minorEastAsia" w:hint="eastAsia"/>
                <w:sz w:val="24"/>
                <w:szCs w:val="22"/>
              </w:rPr>
              <w:t xml:space="preserve">　軽度生活援助</w:t>
            </w: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事業</w:t>
            </w:r>
            <w:r w:rsidR="00463D4D" w:rsidRPr="00463D4D">
              <w:rPr>
                <w:rFonts w:asciiTheme="minorEastAsia" w:eastAsiaTheme="minorEastAsia" w:hAnsiTheme="minorEastAsia"/>
                <w:sz w:val="24"/>
                <w:szCs w:val="22"/>
              </w:rPr>
              <w:t>(</w:t>
            </w:r>
            <w:r w:rsidR="00463D4D" w:rsidRPr="00463D4D">
              <w:rPr>
                <w:rFonts w:asciiTheme="minorEastAsia" w:eastAsiaTheme="minorEastAsia" w:hAnsiTheme="minorEastAsia" w:hint="eastAsia"/>
                <w:sz w:val="24"/>
                <w:szCs w:val="22"/>
              </w:rPr>
              <w:t>次のアからオまでの必要なサービスに○</w:t>
            </w:r>
            <w:r w:rsidR="00463D4D" w:rsidRPr="00463D4D">
              <w:rPr>
                <w:rFonts w:asciiTheme="minorEastAsia" w:eastAsiaTheme="minorEastAsia" w:hAnsiTheme="minorEastAsia"/>
                <w:sz w:val="24"/>
                <w:szCs w:val="22"/>
              </w:rPr>
              <w:t>)</w:t>
            </w:r>
          </w:p>
        </w:tc>
      </w:tr>
      <w:tr w:rsidR="00463D4D" w:rsidRPr="00CF7ED9" w:rsidTr="0083216D">
        <w:trPr>
          <w:trHeight w:val="702"/>
        </w:trPr>
        <w:tc>
          <w:tcPr>
            <w:tcW w:w="1548" w:type="dxa"/>
            <w:vMerge/>
            <w:vAlign w:val="center"/>
          </w:tcPr>
          <w:p w:rsidR="00463D4D" w:rsidRPr="0045606E" w:rsidRDefault="00463D4D" w:rsidP="001234CC">
            <w:pPr>
              <w:rPr>
                <w:sz w:val="20"/>
              </w:rPr>
            </w:pPr>
          </w:p>
        </w:tc>
        <w:tc>
          <w:tcPr>
            <w:tcW w:w="5076" w:type="dxa"/>
            <w:gridSpan w:val="12"/>
            <w:vMerge w:val="restart"/>
            <w:vAlign w:val="center"/>
          </w:tcPr>
          <w:p w:rsidR="00463D4D" w:rsidRDefault="00463D4D" w:rsidP="001234CC">
            <w:pPr>
              <w:overflowPunct/>
              <w:ind w:left="420" w:hanging="4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F7ED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ア　買物援助　</w:t>
            </w:r>
          </w:p>
          <w:p w:rsidR="00463D4D" w:rsidRPr="00CF7ED9" w:rsidRDefault="00463D4D" w:rsidP="001234CC">
            <w:pPr>
              <w:overflowPunct/>
              <w:ind w:left="420" w:hanging="4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F7ED9">
              <w:rPr>
                <w:rFonts w:asciiTheme="minorEastAsia" w:eastAsiaTheme="minorEastAsia" w:hAnsiTheme="minorEastAsia" w:hint="eastAsia"/>
                <w:sz w:val="22"/>
                <w:szCs w:val="22"/>
              </w:rPr>
              <w:t>イ　外出時の援助</w:t>
            </w:r>
          </w:p>
          <w:p w:rsidR="00463D4D" w:rsidRDefault="00463D4D" w:rsidP="001234CC">
            <w:pPr>
              <w:overflowPunct/>
              <w:ind w:left="420" w:hanging="4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F7ED9">
              <w:rPr>
                <w:rFonts w:asciiTheme="minorEastAsia" w:eastAsiaTheme="minorEastAsia" w:hAnsiTheme="minorEastAsia" w:hint="eastAsia"/>
                <w:sz w:val="22"/>
                <w:szCs w:val="22"/>
              </w:rPr>
              <w:t>ウ　庭等家周りの手入れ</w:t>
            </w:r>
          </w:p>
          <w:p w:rsidR="00463D4D" w:rsidRPr="00CF7ED9" w:rsidRDefault="00463D4D" w:rsidP="001234CC">
            <w:pPr>
              <w:overflowPunct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F7ED9">
              <w:rPr>
                <w:rFonts w:asciiTheme="minorEastAsia" w:eastAsiaTheme="minorEastAsia" w:hAnsiTheme="minorEastAsia" w:hint="eastAsia"/>
                <w:sz w:val="22"/>
                <w:szCs w:val="22"/>
              </w:rPr>
              <w:t>エ　家屋等の軽微な修繕</w:t>
            </w:r>
          </w:p>
          <w:p w:rsidR="00463D4D" w:rsidRPr="00CF7ED9" w:rsidRDefault="00463D4D" w:rsidP="001234CC">
            <w:pPr>
              <w:overflowPunct/>
              <w:ind w:left="420" w:hanging="4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F7ED9">
              <w:rPr>
                <w:rFonts w:asciiTheme="minorEastAsia" w:eastAsiaTheme="minorEastAsia" w:hAnsiTheme="minorEastAsia" w:hint="eastAsia"/>
                <w:sz w:val="22"/>
                <w:szCs w:val="22"/>
              </w:rPr>
              <w:t>オ　その他</w:t>
            </w:r>
            <w:r w:rsidRPr="00CF7ED9"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Pr="00CF7ED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Pr="00CF7ED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CF7ED9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</w:tc>
        <w:tc>
          <w:tcPr>
            <w:tcW w:w="709" w:type="dxa"/>
            <w:vAlign w:val="center"/>
          </w:tcPr>
          <w:p w:rsidR="00463D4D" w:rsidRPr="00CF7ED9" w:rsidRDefault="00463D4D" w:rsidP="001234CC">
            <w:pPr>
              <w:overflowPunct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F7ED9">
              <w:rPr>
                <w:rFonts w:asciiTheme="minorEastAsia" w:eastAsiaTheme="minorEastAsia" w:hAnsiTheme="minorEastAsia" w:hint="eastAsia"/>
                <w:sz w:val="22"/>
                <w:szCs w:val="22"/>
              </w:rPr>
              <w:t>回数</w:t>
            </w:r>
          </w:p>
          <w:p w:rsidR="00463D4D" w:rsidRPr="00CF7ED9" w:rsidRDefault="00463D4D" w:rsidP="001234CC">
            <w:pPr>
              <w:overflowPunct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463D4D" w:rsidRDefault="00463D4D" w:rsidP="00A4083A">
            <w:pPr>
              <w:overflowPunct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F7ED9">
              <w:rPr>
                <w:rFonts w:asciiTheme="minorEastAsia" w:eastAsiaTheme="minorEastAsia" w:hAnsiTheme="minorEastAsia"/>
                <w:sz w:val="22"/>
                <w:szCs w:val="22"/>
              </w:rPr>
              <w:t>1</w:t>
            </w:r>
            <w:r w:rsidRPr="00CF7ED9">
              <w:rPr>
                <w:rFonts w:asciiTheme="minorEastAsia" w:eastAsiaTheme="minorEastAsia" w:hAnsiTheme="minorEastAsia" w:hint="eastAsia"/>
                <w:sz w:val="22"/>
                <w:szCs w:val="22"/>
              </w:rPr>
              <w:t>月当たり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Pr="00CF7ED9">
              <w:rPr>
                <w:rFonts w:asciiTheme="minorEastAsia" w:eastAsiaTheme="minorEastAsia" w:hAnsiTheme="minorEastAsia" w:hint="eastAsia"/>
                <w:sz w:val="22"/>
                <w:szCs w:val="22"/>
              </w:rPr>
              <w:t>回</w:t>
            </w:r>
          </w:p>
          <w:p w:rsidR="00463D4D" w:rsidRPr="00CF7ED9" w:rsidRDefault="00463D4D" w:rsidP="000D5AC0">
            <w:r>
              <w:rPr>
                <w:rFonts w:hint="eastAsia"/>
              </w:rPr>
              <w:t>（上限</w:t>
            </w:r>
            <w:r>
              <w:t>2</w:t>
            </w:r>
            <w:r>
              <w:rPr>
                <w:rFonts w:hint="eastAsia"/>
              </w:rPr>
              <w:t>回</w:t>
            </w:r>
            <w:r>
              <w:t>/</w:t>
            </w:r>
            <w:r w:rsidR="000D5AC0">
              <w:rPr>
                <w:rFonts w:hint="eastAsia"/>
              </w:rPr>
              <w:t>月）</w:t>
            </w:r>
          </w:p>
        </w:tc>
      </w:tr>
      <w:tr w:rsidR="00463D4D" w:rsidRPr="00CF7ED9" w:rsidTr="0083216D">
        <w:trPr>
          <w:trHeight w:val="702"/>
        </w:trPr>
        <w:tc>
          <w:tcPr>
            <w:tcW w:w="1548" w:type="dxa"/>
            <w:vMerge/>
            <w:vAlign w:val="center"/>
          </w:tcPr>
          <w:p w:rsidR="00463D4D" w:rsidRPr="0045606E" w:rsidRDefault="00463D4D" w:rsidP="001234CC">
            <w:pPr>
              <w:rPr>
                <w:sz w:val="20"/>
              </w:rPr>
            </w:pPr>
          </w:p>
        </w:tc>
        <w:tc>
          <w:tcPr>
            <w:tcW w:w="5076" w:type="dxa"/>
            <w:gridSpan w:val="12"/>
            <w:vMerge/>
            <w:vAlign w:val="center"/>
          </w:tcPr>
          <w:p w:rsidR="00463D4D" w:rsidRPr="00CF7ED9" w:rsidRDefault="00463D4D" w:rsidP="001234CC">
            <w:pPr>
              <w:overflowPunct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63D4D" w:rsidRPr="00CF7ED9" w:rsidRDefault="00463D4D" w:rsidP="001234CC">
            <w:pPr>
              <w:overflowPunct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F7ED9">
              <w:rPr>
                <w:rFonts w:asciiTheme="minorEastAsia" w:eastAsiaTheme="minorEastAsia" w:hAnsiTheme="minorEastAsia" w:hint="eastAsia"/>
                <w:sz w:val="22"/>
                <w:szCs w:val="22"/>
              </w:rPr>
              <w:t>時間</w:t>
            </w:r>
          </w:p>
          <w:p w:rsidR="00463D4D" w:rsidRPr="00CF7ED9" w:rsidRDefault="00463D4D" w:rsidP="001234CC">
            <w:pPr>
              <w:overflowPunct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463D4D" w:rsidRDefault="00463D4D" w:rsidP="00A4083A">
            <w:pPr>
              <w:overflowPunct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F7ED9">
              <w:rPr>
                <w:rFonts w:asciiTheme="minorEastAsia" w:eastAsiaTheme="minorEastAsia" w:hAnsiTheme="minorEastAsia"/>
                <w:sz w:val="22"/>
                <w:szCs w:val="22"/>
              </w:rPr>
              <w:t>1</w:t>
            </w:r>
            <w:r w:rsidRPr="00CF7ED9">
              <w:rPr>
                <w:rFonts w:asciiTheme="minorEastAsia" w:eastAsiaTheme="minorEastAsia" w:hAnsiTheme="minorEastAsia" w:hint="eastAsia"/>
                <w:sz w:val="22"/>
                <w:szCs w:val="22"/>
              </w:rPr>
              <w:t>回当たり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時間</w:t>
            </w:r>
          </w:p>
          <w:p w:rsidR="00463D4D" w:rsidRPr="00CF7ED9" w:rsidRDefault="00463D4D" w:rsidP="000D5AC0">
            <w:r>
              <w:rPr>
                <w:rFonts w:hint="eastAsia"/>
              </w:rPr>
              <w:t>（上限</w:t>
            </w:r>
            <w:r>
              <w:t>2</w:t>
            </w:r>
            <w:r>
              <w:rPr>
                <w:rFonts w:hint="eastAsia"/>
              </w:rPr>
              <w:t>時間</w:t>
            </w:r>
            <w:r>
              <w:t>/</w:t>
            </w:r>
            <w:r>
              <w:rPr>
                <w:rFonts w:hint="eastAsia"/>
              </w:rPr>
              <w:t>回</w:t>
            </w:r>
            <w:r>
              <w:t>)</w:t>
            </w:r>
          </w:p>
        </w:tc>
      </w:tr>
      <w:tr w:rsidR="00AD44B5" w:rsidRPr="00CF7ED9" w:rsidTr="0083216D">
        <w:trPr>
          <w:trHeight w:val="514"/>
        </w:trPr>
        <w:tc>
          <w:tcPr>
            <w:tcW w:w="1548" w:type="dxa"/>
            <w:vMerge/>
            <w:vAlign w:val="center"/>
          </w:tcPr>
          <w:p w:rsidR="00AD44B5" w:rsidRPr="0045606E" w:rsidRDefault="00AD44B5" w:rsidP="00AD44B5">
            <w:pPr>
              <w:rPr>
                <w:sz w:val="20"/>
              </w:rPr>
            </w:pPr>
          </w:p>
        </w:tc>
        <w:tc>
          <w:tcPr>
            <w:tcW w:w="8194" w:type="dxa"/>
            <w:gridSpan w:val="18"/>
            <w:vAlign w:val="center"/>
          </w:tcPr>
          <w:p w:rsidR="00AD44B5" w:rsidRPr="00192C5B" w:rsidRDefault="00AD44B5" w:rsidP="00AD44B5">
            <w:pPr>
              <w:overflowPunct/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２</w:t>
            </w:r>
            <w:r w:rsidRPr="00192C5B">
              <w:rPr>
                <w:rFonts w:asciiTheme="minorEastAsia" w:eastAsiaTheme="minorEastAsia" w:hAnsiTheme="minorEastAsia" w:hint="eastAsia"/>
                <w:sz w:val="24"/>
                <w:szCs w:val="22"/>
              </w:rPr>
              <w:t xml:space="preserve">　配食サービス状況把握事業</w:t>
            </w: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（週　　　回）</w:t>
            </w:r>
          </w:p>
        </w:tc>
      </w:tr>
      <w:tr w:rsidR="00AD44B5" w:rsidRPr="00CF7ED9" w:rsidTr="0083216D">
        <w:trPr>
          <w:trHeight w:val="550"/>
        </w:trPr>
        <w:tc>
          <w:tcPr>
            <w:tcW w:w="1548" w:type="dxa"/>
            <w:vMerge/>
            <w:vAlign w:val="center"/>
          </w:tcPr>
          <w:p w:rsidR="00AD44B5" w:rsidRPr="0045606E" w:rsidRDefault="00AD44B5" w:rsidP="00AD44B5">
            <w:pPr>
              <w:rPr>
                <w:sz w:val="20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AD44B5" w:rsidRPr="00CF7ED9" w:rsidRDefault="00AD44B5" w:rsidP="00AD44B5">
            <w:pPr>
              <w:overflowPunct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開始希望日</w:t>
            </w:r>
          </w:p>
        </w:tc>
        <w:tc>
          <w:tcPr>
            <w:tcW w:w="3686" w:type="dxa"/>
            <w:gridSpan w:val="10"/>
            <w:vAlign w:val="center"/>
          </w:tcPr>
          <w:p w:rsidR="00AD44B5" w:rsidRPr="00CF7ED9" w:rsidRDefault="00AD44B5" w:rsidP="00421911">
            <w:pPr>
              <w:overflowPunct/>
              <w:ind w:firstLineChars="300" w:firstLine="608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年　　　月　　　日</w:t>
            </w:r>
          </w:p>
        </w:tc>
        <w:tc>
          <w:tcPr>
            <w:tcW w:w="3118" w:type="dxa"/>
            <w:gridSpan w:val="6"/>
            <w:vAlign w:val="center"/>
          </w:tcPr>
          <w:p w:rsidR="00AD44B5" w:rsidRPr="00CF7ED9" w:rsidRDefault="00AD44B5" w:rsidP="00AD44B5">
            <w:pPr>
              <w:overflowPunct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D5AC0">
              <w:rPr>
                <w:rFonts w:asciiTheme="minorEastAsia" w:eastAsiaTheme="minorEastAsia" w:hAnsiTheme="minorEastAsia" w:hint="eastAsia"/>
                <w:sz w:val="18"/>
                <w:szCs w:val="22"/>
              </w:rPr>
              <w:t>※開始日　　　年　　月　　日</w:t>
            </w:r>
          </w:p>
        </w:tc>
      </w:tr>
      <w:tr w:rsidR="00AD44B5" w:rsidRPr="00CF7ED9" w:rsidTr="0083216D">
        <w:trPr>
          <w:trHeight w:val="474"/>
        </w:trPr>
        <w:tc>
          <w:tcPr>
            <w:tcW w:w="1548" w:type="dxa"/>
            <w:vMerge w:val="restart"/>
            <w:vAlign w:val="center"/>
          </w:tcPr>
          <w:p w:rsidR="00AD44B5" w:rsidRPr="0045606E" w:rsidRDefault="00AD44B5" w:rsidP="00AD44B5">
            <w:pPr>
              <w:rPr>
                <w:sz w:val="20"/>
              </w:rPr>
            </w:pPr>
            <w:r w:rsidRPr="0045606E">
              <w:rPr>
                <w:rFonts w:hint="eastAsia"/>
                <w:spacing w:val="20"/>
                <w:sz w:val="20"/>
              </w:rPr>
              <w:t>家族、子</w:t>
            </w:r>
            <w:r w:rsidRPr="0045606E">
              <w:rPr>
                <w:rFonts w:hint="eastAsia"/>
                <w:sz w:val="20"/>
              </w:rPr>
              <w:t>、</w:t>
            </w:r>
            <w:r w:rsidRPr="0045606E">
              <w:rPr>
                <w:rFonts w:hint="eastAsia"/>
                <w:spacing w:val="20"/>
                <w:sz w:val="20"/>
              </w:rPr>
              <w:t>孫親戚又</w:t>
            </w:r>
            <w:r w:rsidRPr="0045606E">
              <w:rPr>
                <w:rFonts w:hint="eastAsia"/>
                <w:sz w:val="20"/>
              </w:rPr>
              <w:t>は緊急連絡先</w:t>
            </w:r>
          </w:p>
        </w:tc>
        <w:tc>
          <w:tcPr>
            <w:tcW w:w="1842" w:type="dxa"/>
            <w:gridSpan w:val="4"/>
            <w:vAlign w:val="center"/>
          </w:tcPr>
          <w:p w:rsidR="00AD44B5" w:rsidRPr="00CF7ED9" w:rsidRDefault="00AD44B5" w:rsidP="00AD44B5">
            <w:pPr>
              <w:overflowPunct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F7ED9">
              <w:rPr>
                <w:rFonts w:asciiTheme="minorEastAsia" w:eastAsiaTheme="minorEastAsia" w:hAnsiTheme="minorEastAsia" w:hint="eastAsia"/>
                <w:sz w:val="22"/>
                <w:szCs w:val="22"/>
              </w:rPr>
              <w:t>氏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CF7ED9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  <w:tc>
          <w:tcPr>
            <w:tcW w:w="709" w:type="dxa"/>
            <w:gridSpan w:val="3"/>
            <w:vAlign w:val="center"/>
          </w:tcPr>
          <w:p w:rsidR="00AD44B5" w:rsidRPr="00CF7ED9" w:rsidRDefault="00AD44B5" w:rsidP="00AD44B5">
            <w:pPr>
              <w:overflowPunct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F7ED9">
              <w:rPr>
                <w:rFonts w:asciiTheme="minorEastAsia" w:eastAsiaTheme="minorEastAsia" w:hAnsiTheme="minorEastAsia" w:hint="eastAsia"/>
                <w:sz w:val="22"/>
                <w:szCs w:val="22"/>
              </w:rPr>
              <w:t>続柄</w:t>
            </w:r>
          </w:p>
        </w:tc>
        <w:tc>
          <w:tcPr>
            <w:tcW w:w="2525" w:type="dxa"/>
            <w:gridSpan w:val="5"/>
            <w:vAlign w:val="center"/>
          </w:tcPr>
          <w:p w:rsidR="00AD44B5" w:rsidRPr="00CF7ED9" w:rsidRDefault="00AD44B5" w:rsidP="00AD44B5">
            <w:pPr>
              <w:overflowPunct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F7ED9">
              <w:rPr>
                <w:rFonts w:asciiTheme="minorEastAsia" w:eastAsiaTheme="minorEastAsia" w:hAnsiTheme="minorEastAsia" w:hint="eastAsia"/>
                <w:sz w:val="22"/>
                <w:szCs w:val="22"/>
              </w:rPr>
              <w:t>住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CF7ED9">
              <w:rPr>
                <w:rFonts w:asciiTheme="minorEastAsia" w:eastAsiaTheme="minorEastAsia" w:hAnsiTheme="minorEastAsia" w:hint="eastAsia"/>
                <w:sz w:val="22"/>
                <w:szCs w:val="22"/>
              </w:rPr>
              <w:t>所</w:t>
            </w:r>
          </w:p>
        </w:tc>
        <w:tc>
          <w:tcPr>
            <w:tcW w:w="1701" w:type="dxa"/>
            <w:gridSpan w:val="3"/>
            <w:vAlign w:val="center"/>
          </w:tcPr>
          <w:p w:rsidR="00AD44B5" w:rsidRPr="00CF7ED9" w:rsidRDefault="00AD44B5" w:rsidP="00AD44B5">
            <w:pPr>
              <w:overflowPunct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F7ED9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1417" w:type="dxa"/>
            <w:gridSpan w:val="3"/>
            <w:vAlign w:val="center"/>
          </w:tcPr>
          <w:p w:rsidR="00AD44B5" w:rsidRPr="00CF7ED9" w:rsidRDefault="00AD44B5" w:rsidP="00AD44B5">
            <w:pPr>
              <w:overflowPunct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F7ED9">
              <w:rPr>
                <w:rFonts w:asciiTheme="minorEastAsia" w:eastAsiaTheme="minorEastAsia" w:hAnsiTheme="minorEastAsia" w:hint="eastAsia"/>
                <w:sz w:val="22"/>
                <w:szCs w:val="22"/>
              </w:rPr>
              <w:t>援助の有無</w:t>
            </w:r>
          </w:p>
        </w:tc>
      </w:tr>
      <w:tr w:rsidR="00AD44B5" w:rsidRPr="00CF7ED9" w:rsidTr="0083216D">
        <w:trPr>
          <w:trHeight w:val="474"/>
        </w:trPr>
        <w:tc>
          <w:tcPr>
            <w:tcW w:w="1548" w:type="dxa"/>
            <w:vMerge/>
            <w:vAlign w:val="center"/>
          </w:tcPr>
          <w:p w:rsidR="00AD44B5" w:rsidRPr="00CF7ED9" w:rsidRDefault="00AD44B5" w:rsidP="00AD44B5">
            <w:pPr>
              <w:overflowPunct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AD44B5" w:rsidRPr="00CF7ED9" w:rsidRDefault="00AD44B5" w:rsidP="00AD44B5">
            <w:pPr>
              <w:overflowPunct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44B5" w:rsidRPr="00CF7ED9" w:rsidRDefault="00AD44B5" w:rsidP="00AD44B5">
            <w:pPr>
              <w:overflowPunct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25" w:type="dxa"/>
            <w:gridSpan w:val="5"/>
            <w:vAlign w:val="center"/>
          </w:tcPr>
          <w:p w:rsidR="00AD44B5" w:rsidRPr="00CF7ED9" w:rsidRDefault="00AD44B5" w:rsidP="00AD44B5">
            <w:pPr>
              <w:overflowPunct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D44B5" w:rsidRPr="00CF7ED9" w:rsidRDefault="00AD44B5" w:rsidP="00AD44B5">
            <w:pPr>
              <w:overflowPunct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D44B5" w:rsidRPr="00CF7ED9" w:rsidRDefault="00AD44B5" w:rsidP="00AD44B5">
            <w:pPr>
              <w:overflowPunct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F7ED9">
              <w:rPr>
                <w:rFonts w:asciiTheme="minorEastAsia" w:eastAsiaTheme="minorEastAsia" w:hAnsiTheme="minorEastAsia" w:hint="eastAsia"/>
                <w:sz w:val="22"/>
                <w:szCs w:val="22"/>
              </w:rPr>
              <w:t>有・無</w:t>
            </w:r>
          </w:p>
        </w:tc>
      </w:tr>
      <w:tr w:rsidR="00AD44B5" w:rsidRPr="00CF7ED9" w:rsidTr="0083216D">
        <w:trPr>
          <w:trHeight w:val="474"/>
        </w:trPr>
        <w:tc>
          <w:tcPr>
            <w:tcW w:w="1548" w:type="dxa"/>
            <w:vMerge/>
            <w:vAlign w:val="center"/>
          </w:tcPr>
          <w:p w:rsidR="00AD44B5" w:rsidRPr="00CF7ED9" w:rsidRDefault="00AD44B5" w:rsidP="00AD44B5">
            <w:pPr>
              <w:overflowPunct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AD44B5" w:rsidRPr="00CF7ED9" w:rsidRDefault="00AD44B5" w:rsidP="00AD44B5">
            <w:pPr>
              <w:overflowPunct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44B5" w:rsidRPr="00CF7ED9" w:rsidRDefault="00AD44B5" w:rsidP="00AD44B5">
            <w:pPr>
              <w:overflowPunct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25" w:type="dxa"/>
            <w:gridSpan w:val="5"/>
            <w:vAlign w:val="center"/>
          </w:tcPr>
          <w:p w:rsidR="00AD44B5" w:rsidRPr="00CF7ED9" w:rsidRDefault="00AD44B5" w:rsidP="00AD44B5">
            <w:pPr>
              <w:overflowPunct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D44B5" w:rsidRPr="00CF7ED9" w:rsidRDefault="00AD44B5" w:rsidP="00AD44B5">
            <w:pPr>
              <w:overflowPunct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D44B5" w:rsidRPr="00CF7ED9" w:rsidRDefault="00AD44B5" w:rsidP="00AD44B5">
            <w:pPr>
              <w:overflowPunct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F7ED9">
              <w:rPr>
                <w:rFonts w:asciiTheme="minorEastAsia" w:eastAsiaTheme="minorEastAsia" w:hAnsiTheme="minorEastAsia" w:hint="eastAsia"/>
                <w:sz w:val="22"/>
                <w:szCs w:val="22"/>
              </w:rPr>
              <w:t>有・無</w:t>
            </w:r>
          </w:p>
        </w:tc>
      </w:tr>
      <w:tr w:rsidR="00AD44B5" w:rsidTr="0083216D">
        <w:trPr>
          <w:gridBefore w:val="12"/>
          <w:wBefore w:w="6199" w:type="dxa"/>
          <w:trHeight w:val="311"/>
        </w:trPr>
        <w:tc>
          <w:tcPr>
            <w:tcW w:w="1181" w:type="dxa"/>
            <w:gridSpan w:val="3"/>
            <w:vAlign w:val="center"/>
          </w:tcPr>
          <w:p w:rsidR="00AD44B5" w:rsidRPr="00716604" w:rsidRDefault="00CD417D" w:rsidP="00AD44B5">
            <w:pPr>
              <w:overflowPunct/>
              <w:jc w:val="center"/>
              <w:rPr>
                <w:rFonts w:asciiTheme="minorEastAsia" w:eastAsiaTheme="minorEastAsia" w:hAnsiTheme="minorEastAsia"/>
                <w:sz w:val="20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-780415</wp:posOffset>
                      </wp:positionH>
                      <wp:positionV relativeFrom="paragraph">
                        <wp:posOffset>-26035</wp:posOffset>
                      </wp:positionV>
                      <wp:extent cx="806450" cy="29146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291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44B5" w:rsidRDefault="00AD44B5">
                                  <w:r>
                                    <w:rPr>
                                      <w:rFonts w:hint="eastAsia"/>
                                    </w:rPr>
                                    <w:t>※確認欄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61.45pt;margin-top:-2.05pt;width:63.5pt;height:22.9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" filled="f" stroked="f">
                      <v:textbox style="mso-fit-shape-to-text:t">
                        <w:txbxContent>
                          <w:p w:rsidR="00AD44B5" w:rsidRDefault="00AD44B5">
                            <w:r>
                              <w:rPr>
                                <w:rFonts w:hint="eastAsia"/>
                              </w:rPr>
                              <w:t>※確認欄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44B5" w:rsidRPr="00716604">
              <w:rPr>
                <w:rFonts w:asciiTheme="minorEastAsia" w:eastAsiaTheme="minorEastAsia" w:hAnsiTheme="minorEastAsia" w:hint="eastAsia"/>
                <w:sz w:val="20"/>
                <w:szCs w:val="22"/>
              </w:rPr>
              <w:t>審査</w:t>
            </w:r>
          </w:p>
        </w:tc>
        <w:tc>
          <w:tcPr>
            <w:tcW w:w="1181" w:type="dxa"/>
            <w:gridSpan w:val="3"/>
            <w:vAlign w:val="center"/>
          </w:tcPr>
          <w:p w:rsidR="00AD44B5" w:rsidRPr="00716604" w:rsidRDefault="00AD44B5" w:rsidP="00AD44B5">
            <w:pPr>
              <w:overflowPunct/>
              <w:jc w:val="center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716604">
              <w:rPr>
                <w:rFonts w:asciiTheme="minorEastAsia" w:eastAsiaTheme="minorEastAsia" w:hAnsiTheme="minorEastAsia" w:hint="eastAsia"/>
                <w:sz w:val="20"/>
                <w:szCs w:val="22"/>
              </w:rPr>
              <w:t>受付</w:t>
            </w:r>
            <w:r w:rsidRPr="00716604">
              <w:rPr>
                <w:rFonts w:asciiTheme="minorEastAsia" w:eastAsiaTheme="minorEastAsia" w:hAnsiTheme="minorEastAsia"/>
                <w:sz w:val="20"/>
                <w:szCs w:val="22"/>
              </w:rPr>
              <w:t>(</w:t>
            </w:r>
            <w:r w:rsidRPr="00716604">
              <w:rPr>
                <w:rFonts w:asciiTheme="minorEastAsia" w:eastAsiaTheme="minorEastAsia" w:hAnsiTheme="minorEastAsia" w:hint="eastAsia"/>
                <w:sz w:val="20"/>
                <w:szCs w:val="22"/>
              </w:rPr>
              <w:t>市</w:t>
            </w:r>
            <w:r w:rsidRPr="00716604">
              <w:rPr>
                <w:rFonts w:asciiTheme="minorEastAsia" w:eastAsiaTheme="minorEastAsia" w:hAnsiTheme="minorEastAsia"/>
                <w:sz w:val="20"/>
                <w:szCs w:val="22"/>
              </w:rPr>
              <w:t>)</w:t>
            </w:r>
          </w:p>
        </w:tc>
        <w:tc>
          <w:tcPr>
            <w:tcW w:w="1181" w:type="dxa"/>
            <w:vAlign w:val="center"/>
          </w:tcPr>
          <w:p w:rsidR="00AD44B5" w:rsidRPr="00716604" w:rsidRDefault="00AD44B5" w:rsidP="00AD44B5">
            <w:pPr>
              <w:overflowPunct/>
              <w:jc w:val="center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716604">
              <w:rPr>
                <w:rFonts w:asciiTheme="minorEastAsia" w:eastAsiaTheme="minorEastAsia" w:hAnsiTheme="minorEastAsia" w:hint="eastAsia"/>
                <w:sz w:val="20"/>
                <w:szCs w:val="22"/>
              </w:rPr>
              <w:t>受理</w:t>
            </w:r>
          </w:p>
        </w:tc>
      </w:tr>
      <w:tr w:rsidR="00AD44B5" w:rsidTr="0083216D">
        <w:trPr>
          <w:gridBefore w:val="12"/>
          <w:wBefore w:w="6199" w:type="dxa"/>
          <w:trHeight w:val="840"/>
        </w:trPr>
        <w:tc>
          <w:tcPr>
            <w:tcW w:w="1181" w:type="dxa"/>
            <w:gridSpan w:val="3"/>
            <w:vAlign w:val="center"/>
          </w:tcPr>
          <w:p w:rsidR="00AD44B5" w:rsidRDefault="00AD44B5" w:rsidP="00AD44B5">
            <w:pPr>
              <w:overflowPunct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81" w:type="dxa"/>
            <w:gridSpan w:val="3"/>
            <w:vAlign w:val="center"/>
          </w:tcPr>
          <w:p w:rsidR="00AD44B5" w:rsidRDefault="00AD44B5" w:rsidP="00AD44B5">
            <w:pPr>
              <w:overflowPunct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81" w:type="dxa"/>
            <w:vAlign w:val="center"/>
          </w:tcPr>
          <w:p w:rsidR="00AD44B5" w:rsidRDefault="00AD44B5" w:rsidP="00AD44B5">
            <w:pPr>
              <w:overflowPunct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FB333A" w:rsidRPr="00CF7ED9" w:rsidRDefault="00FB333A" w:rsidP="00BE01F4">
      <w:pPr>
        <w:overflowPunct/>
        <w:rPr>
          <w:rFonts w:asciiTheme="minorEastAsia" w:eastAsiaTheme="minorEastAsia" w:hAnsiTheme="minorEastAsia"/>
          <w:sz w:val="22"/>
          <w:szCs w:val="22"/>
        </w:rPr>
      </w:pPr>
    </w:p>
    <w:sectPr w:rsidR="00FB333A" w:rsidRPr="00CF7ED9" w:rsidSect="00E51D33">
      <w:pgSz w:w="11906" w:h="16838" w:code="9"/>
      <w:pgMar w:top="851" w:right="1134" w:bottom="851" w:left="1134" w:header="284" w:footer="284" w:gutter="0"/>
      <w:cols w:space="425"/>
      <w:docGrid w:type="linesAndChars" w:linePitch="31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4FB" w:rsidRDefault="002A14FB" w:rsidP="00913199">
      <w:r>
        <w:separator/>
      </w:r>
    </w:p>
  </w:endnote>
  <w:endnote w:type="continuationSeparator" w:id="0">
    <w:p w:rsidR="002A14FB" w:rsidRDefault="002A14FB" w:rsidP="0091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4FB" w:rsidRDefault="002A14FB" w:rsidP="00913199">
      <w:r>
        <w:separator/>
      </w:r>
    </w:p>
  </w:footnote>
  <w:footnote w:type="continuationSeparator" w:id="0">
    <w:p w:rsidR="002A14FB" w:rsidRDefault="002A14FB" w:rsidP="00913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oNotTrackFormatting/>
  <w:defaultTabStop w:val="851"/>
  <w:drawingGridHorizontalSpacing w:val="193"/>
  <w:drawingGridVerticalSpacing w:val="31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3A"/>
    <w:rsid w:val="000564C2"/>
    <w:rsid w:val="0008227A"/>
    <w:rsid w:val="000D5AC0"/>
    <w:rsid w:val="001234CC"/>
    <w:rsid w:val="001323F5"/>
    <w:rsid w:val="00167567"/>
    <w:rsid w:val="00190ABC"/>
    <w:rsid w:val="00192C5B"/>
    <w:rsid w:val="00193139"/>
    <w:rsid w:val="001D2F14"/>
    <w:rsid w:val="001D7E44"/>
    <w:rsid w:val="001E6F7A"/>
    <w:rsid w:val="00212293"/>
    <w:rsid w:val="00215FA2"/>
    <w:rsid w:val="00235A1A"/>
    <w:rsid w:val="002A14FB"/>
    <w:rsid w:val="00356F3F"/>
    <w:rsid w:val="00361967"/>
    <w:rsid w:val="003A73C0"/>
    <w:rsid w:val="003E6E9F"/>
    <w:rsid w:val="00402CB9"/>
    <w:rsid w:val="00421911"/>
    <w:rsid w:val="00433030"/>
    <w:rsid w:val="0045606E"/>
    <w:rsid w:val="004570BA"/>
    <w:rsid w:val="00461C58"/>
    <w:rsid w:val="00463D4D"/>
    <w:rsid w:val="004D6D87"/>
    <w:rsid w:val="004E19CB"/>
    <w:rsid w:val="005506D3"/>
    <w:rsid w:val="005A1F96"/>
    <w:rsid w:val="005B395A"/>
    <w:rsid w:val="00637012"/>
    <w:rsid w:val="006A34B0"/>
    <w:rsid w:val="00716604"/>
    <w:rsid w:val="0071797F"/>
    <w:rsid w:val="00791C86"/>
    <w:rsid w:val="007A4002"/>
    <w:rsid w:val="00800656"/>
    <w:rsid w:val="0083216D"/>
    <w:rsid w:val="00887DE0"/>
    <w:rsid w:val="008E3F98"/>
    <w:rsid w:val="0091314A"/>
    <w:rsid w:val="00913199"/>
    <w:rsid w:val="00971E6D"/>
    <w:rsid w:val="00985650"/>
    <w:rsid w:val="009A70F8"/>
    <w:rsid w:val="009C20F0"/>
    <w:rsid w:val="00A23728"/>
    <w:rsid w:val="00A4083A"/>
    <w:rsid w:val="00A52AD5"/>
    <w:rsid w:val="00A663B5"/>
    <w:rsid w:val="00A834EB"/>
    <w:rsid w:val="00AD3D84"/>
    <w:rsid w:val="00AD44B5"/>
    <w:rsid w:val="00B97603"/>
    <w:rsid w:val="00BA3AA6"/>
    <w:rsid w:val="00BC5112"/>
    <w:rsid w:val="00BE01F4"/>
    <w:rsid w:val="00C2448F"/>
    <w:rsid w:val="00C24610"/>
    <w:rsid w:val="00C441BA"/>
    <w:rsid w:val="00CD417D"/>
    <w:rsid w:val="00CF7ED9"/>
    <w:rsid w:val="00D103EA"/>
    <w:rsid w:val="00D25319"/>
    <w:rsid w:val="00D35735"/>
    <w:rsid w:val="00D4092E"/>
    <w:rsid w:val="00DC7011"/>
    <w:rsid w:val="00DE773D"/>
    <w:rsid w:val="00E3373B"/>
    <w:rsid w:val="00E51D33"/>
    <w:rsid w:val="00E9601F"/>
    <w:rsid w:val="00EB6B77"/>
    <w:rsid w:val="00ED5C30"/>
    <w:rsid w:val="00F20545"/>
    <w:rsid w:val="00FB333A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C46A36"/>
  <w14:defaultImageDpi w14:val="0"/>
  <w15:docId w15:val="{75917B44-859A-4BC7-AD8F-DD6EB766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ody Text Indent"/>
    <w:basedOn w:val="a"/>
    <w:link w:val="a8"/>
    <w:uiPriority w:val="99"/>
    <w:semiHidden/>
    <w:pPr>
      <w:overflowPunct/>
      <w:spacing w:after="160"/>
      <w:ind w:left="420" w:hanging="420"/>
    </w:p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800656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800656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123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05\&#12487;&#12473;&#12463;&#12488;&#12483;&#12503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sasabe</dc:creator>
  <cp:keywords/>
  <dc:description/>
  <cp:lastModifiedBy> </cp:lastModifiedBy>
  <cp:revision>7</cp:revision>
  <cp:lastPrinted>2017-06-08T06:15:00Z</cp:lastPrinted>
  <dcterms:created xsi:type="dcterms:W3CDTF">2023-03-27T01:24:00Z</dcterms:created>
  <dcterms:modified xsi:type="dcterms:W3CDTF">2023-03-27T10:09:00Z</dcterms:modified>
</cp:coreProperties>
</file>