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28" w:rsidRDefault="00ED4C28">
      <w:pPr>
        <w:wordWrap w:val="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 w:hAnsi="Arial" w:hint="eastAsia"/>
        </w:rPr>
        <w:t xml:space="preserve">６　　　　　　　　　　　　　　　　　　　　　　　　　　　　　　　　　</w:t>
      </w:r>
      <w:r>
        <w:rPr>
          <w:rFonts w:hint="eastAsia"/>
        </w:rPr>
        <w:t>（その１）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560"/>
        <w:gridCol w:w="1120"/>
        <w:gridCol w:w="37"/>
        <w:gridCol w:w="703"/>
        <w:gridCol w:w="380"/>
        <w:gridCol w:w="770"/>
        <w:gridCol w:w="1150"/>
        <w:gridCol w:w="760"/>
        <w:gridCol w:w="420"/>
        <w:gridCol w:w="850"/>
        <w:gridCol w:w="430"/>
        <w:gridCol w:w="1700"/>
      </w:tblGrid>
      <w:tr w:rsidR="00ED4C28" w:rsidTr="00214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4"/>
        </w:trPr>
        <w:tc>
          <w:tcPr>
            <w:tcW w:w="6320" w:type="dxa"/>
            <w:gridSpan w:val="10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D4C28" w:rsidRDefault="00ED4C28" w:rsidP="002148F8">
            <w:pPr>
              <w:wordWrap w:val="0"/>
              <w:rPr>
                <w:w w:val="90"/>
              </w:rPr>
            </w:pPr>
            <w:r>
              <w:rPr>
                <w:rFonts w:hint="eastAsia"/>
                <w:w w:val="90"/>
                <w:sz w:val="24"/>
              </w:rPr>
              <w:t>不活性ガス（二酸化炭素、窒素、</w:t>
            </w:r>
            <w:r>
              <w:rPr>
                <w:rFonts w:ascii="Times New Roman" w:hAnsi="Times New Roman"/>
                <w:w w:val="90"/>
                <w:sz w:val="24"/>
              </w:rPr>
              <w:t>IG-</w:t>
            </w:r>
            <w:r>
              <w:rPr>
                <w:w w:val="90"/>
                <w:sz w:val="24"/>
              </w:rPr>
              <w:t>55</w:t>
            </w:r>
            <w:r>
              <w:rPr>
                <w:rFonts w:hint="eastAsia"/>
                <w:w w:val="90"/>
                <w:sz w:val="24"/>
              </w:rPr>
              <w:t>、</w:t>
            </w:r>
            <w:r>
              <w:rPr>
                <w:rFonts w:ascii="Times New Roman" w:hAnsi="Times New Roman"/>
                <w:w w:val="90"/>
                <w:sz w:val="24"/>
              </w:rPr>
              <w:t>IG-</w:t>
            </w:r>
            <w:r>
              <w:rPr>
                <w:w w:val="90"/>
                <w:sz w:val="24"/>
              </w:rPr>
              <w:t>541</w:t>
            </w:r>
            <w:r>
              <w:rPr>
                <w:rFonts w:hint="eastAsia"/>
                <w:w w:val="90"/>
                <w:sz w:val="24"/>
              </w:rPr>
              <w:t>）消火設備点検票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  <w:rPr>
                <w:w w:val="98"/>
              </w:rPr>
            </w:pPr>
            <w:r>
              <w:rPr>
                <w:w w:val="98"/>
                <w:sz w:val="24"/>
              </w:rPr>
              <w:t>(</w:t>
            </w:r>
            <w:r>
              <w:rPr>
                <w:rFonts w:hint="eastAsia"/>
                <w:spacing w:val="48"/>
                <w:w w:val="98"/>
                <w:kern w:val="0"/>
                <w:sz w:val="24"/>
              </w:rPr>
              <w:t>区画</w:t>
            </w:r>
            <w:r>
              <w:rPr>
                <w:rFonts w:hint="eastAsia"/>
                <w:w w:val="98"/>
                <w:kern w:val="0"/>
                <w:sz w:val="24"/>
              </w:rPr>
              <w:t>名</w:t>
            </w:r>
            <w:r>
              <w:rPr>
                <w:rFonts w:hint="eastAsia"/>
                <w:w w:val="98"/>
                <w:sz w:val="24"/>
              </w:rPr>
              <w:t xml:space="preserve">：　　　　　　　</w:t>
            </w:r>
            <w:r>
              <w:rPr>
                <w:w w:val="98"/>
                <w:sz w:val="24"/>
              </w:rPr>
              <w:t>)</w:t>
            </w:r>
          </w:p>
          <w:p w:rsidR="00ED4C28" w:rsidRDefault="00ED4C28">
            <w:pPr>
              <w:wordWrap w:val="0"/>
              <w:jc w:val="center"/>
              <w:rPr>
                <w:w w:val="98"/>
              </w:rPr>
            </w:pPr>
            <w:r>
              <w:rPr>
                <w:w w:val="98"/>
                <w:sz w:val="24"/>
              </w:rPr>
              <w:t>(</w:t>
            </w:r>
            <w:r>
              <w:rPr>
                <w:rFonts w:hint="eastAsia"/>
                <w:w w:val="98"/>
                <w:sz w:val="24"/>
              </w:rPr>
              <w:t>設備方式：全域･局所･移動</w:t>
            </w:r>
            <w:r>
              <w:rPr>
                <w:w w:val="98"/>
                <w:sz w:val="24"/>
              </w:rPr>
              <w:t>)</w:t>
            </w:r>
          </w:p>
        </w:tc>
      </w:tr>
      <w:tr w:rsidR="00ED4C28" w:rsidTr="00C42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40" w:type="dxa"/>
            <w:gridSpan w:val="8"/>
            <w:tcBorders>
              <w:right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防火</w:t>
            </w:r>
          </w:p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340" w:type="dxa"/>
            <w:gridSpan w:val="8"/>
            <w:tcBorders>
              <w:right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860" w:type="dxa"/>
            <w:gridSpan w:val="3"/>
            <w:tcBorders>
              <w:right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150" w:type="dxa"/>
            <w:gridSpan w:val="2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310" w:type="dxa"/>
            <w:gridSpan w:val="6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年　　　月　　　日～　　　年　　　月　　　日</w:t>
            </w: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9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86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  <w:r>
              <w:rPr>
                <w:rFonts w:hint="eastAsia"/>
              </w:rPr>
              <w:t>氏名</w:t>
            </w:r>
          </w:p>
          <w:p w:rsidR="00ED4C28" w:rsidRDefault="00ED4C28" w:rsidP="00E123CE">
            <w:pPr>
              <w:wordWrap w:val="0"/>
              <w:ind w:left="100" w:right="100"/>
              <w:jc w:val="left"/>
            </w:pPr>
          </w:p>
          <w:p w:rsidR="00ED4C28" w:rsidRDefault="00ED4C28" w:rsidP="00E123CE">
            <w:pPr>
              <w:wordWrap w:val="0"/>
              <w:ind w:left="100" w:right="100"/>
              <w:jc w:val="left"/>
            </w:pPr>
          </w:p>
        </w:tc>
        <w:tc>
          <w:tcPr>
            <w:tcW w:w="1150" w:type="dxa"/>
            <w:gridSpan w:val="2"/>
            <w:vMerge w:val="restart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10" w:type="dxa"/>
            <w:gridSpan w:val="6"/>
            <w:tcBorders>
              <w:right w:val="single" w:sz="8" w:space="0" w:color="auto"/>
            </w:tcBorders>
          </w:tcPr>
          <w:p w:rsidR="00ED4C28" w:rsidRDefault="00ED4C28">
            <w:pPr>
              <w:wordWrap w:val="0"/>
              <w:spacing w:before="40"/>
              <w:ind w:left="100" w:right="100"/>
            </w:pPr>
            <w:r>
              <w:rPr>
                <w:rFonts w:hint="eastAsia"/>
              </w:rPr>
              <w:t xml:space="preserve">社名　　　　　　　　　　</w:t>
            </w:r>
            <w:r>
              <w:t>TEL</w:t>
            </w: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980" w:type="dxa"/>
            <w:gridSpan w:val="2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860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5310" w:type="dxa"/>
            <w:gridSpan w:val="6"/>
            <w:tcBorders>
              <w:bottom w:val="double" w:sz="4" w:space="0" w:color="auto"/>
              <w:right w:val="single" w:sz="8" w:space="0" w:color="auto"/>
            </w:tcBorders>
          </w:tcPr>
          <w:p w:rsidR="00ED4C28" w:rsidRDefault="00ED4C28">
            <w:pPr>
              <w:wordWrap w:val="0"/>
              <w:spacing w:before="40"/>
              <w:ind w:left="100" w:right="100"/>
            </w:pPr>
            <w:r>
              <w:rPr>
                <w:rFonts w:hint="eastAsia"/>
              </w:rPr>
              <w:t>住所</w:t>
            </w: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20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380" w:type="dxa"/>
            <w:gridSpan w:val="6"/>
            <w:tcBorders>
              <w:top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措　置　内　容</w:t>
            </w: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20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int="eastAsia"/>
              </w:rPr>
              <w:t>判　定</w:t>
            </w: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0"/>
        </w:trPr>
        <w:tc>
          <w:tcPr>
            <w:tcW w:w="93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器　　点　　検</w:t>
            </w: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 w:rsidP="00F53742">
            <w:pPr>
              <w:ind w:left="100" w:right="100"/>
              <w:jc w:val="center"/>
            </w:pPr>
            <w:r w:rsidRPr="00F53742">
              <w:rPr>
                <w:rFonts w:hint="eastAsia"/>
                <w:spacing w:val="150"/>
                <w:kern w:val="0"/>
                <w:fitText w:val="3780" w:id="-1246515200"/>
              </w:rPr>
              <w:t>消火剤貯蔵容器</w:t>
            </w:r>
            <w:r w:rsidRPr="00F53742">
              <w:rPr>
                <w:rFonts w:hint="eastAsia"/>
                <w:kern w:val="0"/>
                <w:fitText w:val="3780" w:id="-1246515200"/>
              </w:rPr>
              <w:t>等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ED4C28" w:rsidRDefault="00ED4C28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貯蔵容器</w:t>
            </w:r>
          </w:p>
          <w:p w:rsidR="00ED4C28" w:rsidRDefault="00ED4C28">
            <w:pPr>
              <w:wordWrap w:val="0"/>
              <w:spacing w:line="21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消火剤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4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24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24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ED4C28" w:rsidRDefault="00ED4C28" w:rsidP="00C55D41">
            <w:pPr>
              <w:ind w:left="100" w:right="100"/>
              <w:jc w:val="center"/>
            </w:pPr>
            <w:r w:rsidRPr="00C55D41">
              <w:rPr>
                <w:rFonts w:hint="eastAsia"/>
                <w:spacing w:val="52"/>
                <w:kern w:val="0"/>
                <w:fitText w:val="1470" w:id="-1246515199"/>
              </w:rPr>
              <w:t xml:space="preserve">高　圧　</w:t>
            </w:r>
            <w:r w:rsidRPr="00C55D41">
              <w:rPr>
                <w:rFonts w:hint="eastAsia"/>
                <w:spacing w:val="2"/>
                <w:kern w:val="0"/>
                <w:fitText w:val="1470" w:id="-1246515199"/>
              </w:rPr>
              <w:t>式</w:t>
            </w:r>
          </w:p>
        </w:tc>
        <w:tc>
          <w:tcPr>
            <w:tcW w:w="224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※消火剤量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1120" w:type="dxa"/>
            <w:vMerge w:val="restart"/>
            <w:vAlign w:val="center"/>
          </w:tcPr>
          <w:p w:rsidR="00ED4C28" w:rsidRPr="00857EB2" w:rsidRDefault="00ED4C28">
            <w:pPr>
              <w:wordWrap w:val="0"/>
              <w:ind w:left="100" w:right="100"/>
              <w:jc w:val="distribute"/>
              <w:rPr>
                <w:color w:val="000000"/>
              </w:rPr>
            </w:pPr>
            <w:r w:rsidRPr="00857EB2">
              <w:rPr>
                <w:rFonts w:hint="eastAsia"/>
                <w:color w:val="000000"/>
              </w:rPr>
              <w:t>容器弁</w:t>
            </w:r>
          </w:p>
        </w:tc>
        <w:tc>
          <w:tcPr>
            <w:tcW w:w="1120" w:type="dxa"/>
            <w:gridSpan w:val="3"/>
            <w:vAlign w:val="center"/>
          </w:tcPr>
          <w:p w:rsidR="00ED4C28" w:rsidRPr="00857EB2" w:rsidRDefault="00ED4C28">
            <w:pPr>
              <w:wordWrap w:val="0"/>
              <w:ind w:left="100" w:right="100"/>
              <w:jc w:val="distribute"/>
              <w:rPr>
                <w:color w:val="000000"/>
              </w:rPr>
            </w:pPr>
            <w:r w:rsidRPr="00857EB2">
              <w:rPr>
                <w:rFonts w:hint="eastAsia"/>
                <w:color w:val="000000"/>
              </w:rPr>
              <w:t>外形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1120" w:type="dxa"/>
            <w:vMerge/>
            <w:vAlign w:val="center"/>
          </w:tcPr>
          <w:p w:rsidR="00ED4C28" w:rsidRPr="00857EB2" w:rsidRDefault="00ED4C28">
            <w:pPr>
              <w:wordWrap w:val="0"/>
              <w:ind w:left="100" w:right="100"/>
              <w:jc w:val="distribute"/>
              <w:rPr>
                <w:color w:val="00000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ED4C28" w:rsidRPr="00857EB2" w:rsidRDefault="00ED4C28">
            <w:pPr>
              <w:wordWrap w:val="0"/>
              <w:ind w:left="100" w:right="100"/>
              <w:jc w:val="distribute"/>
              <w:rPr>
                <w:color w:val="000000"/>
              </w:rPr>
            </w:pPr>
            <w:r w:rsidRPr="00857EB2">
              <w:rPr>
                <w:rFonts w:hint="eastAsia"/>
                <w:color w:val="000000"/>
              </w:rPr>
              <w:t>安全性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1120" w:type="dxa"/>
            <w:vMerge w:val="restart"/>
            <w:vAlign w:val="center"/>
          </w:tcPr>
          <w:p w:rsidR="00ED4C28" w:rsidRPr="00857EB2" w:rsidRDefault="00ED4C28">
            <w:pPr>
              <w:wordWrap w:val="0"/>
              <w:ind w:left="100" w:right="100"/>
              <w:jc w:val="distribute"/>
              <w:rPr>
                <w:color w:val="000000"/>
              </w:rPr>
            </w:pPr>
            <w:r w:rsidRPr="00857EB2">
              <w:rPr>
                <w:rFonts w:hint="eastAsia"/>
                <w:color w:val="000000"/>
              </w:rPr>
              <w:t>安全装置</w:t>
            </w:r>
          </w:p>
        </w:tc>
        <w:tc>
          <w:tcPr>
            <w:tcW w:w="1120" w:type="dxa"/>
            <w:gridSpan w:val="3"/>
            <w:vAlign w:val="center"/>
          </w:tcPr>
          <w:p w:rsidR="00ED4C28" w:rsidRPr="00857EB2" w:rsidRDefault="00ED4C28">
            <w:pPr>
              <w:wordWrap w:val="0"/>
              <w:ind w:left="100" w:right="100"/>
              <w:jc w:val="distribute"/>
              <w:rPr>
                <w:color w:val="000000"/>
              </w:rPr>
            </w:pPr>
            <w:r w:rsidRPr="00857EB2">
              <w:rPr>
                <w:rFonts w:hint="eastAsia"/>
                <w:color w:val="000000"/>
              </w:rPr>
              <w:t>外形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1120" w:type="dxa"/>
            <w:vMerge/>
            <w:vAlign w:val="center"/>
          </w:tcPr>
          <w:p w:rsidR="00ED4C28" w:rsidRPr="00857EB2" w:rsidRDefault="00ED4C28">
            <w:pPr>
              <w:wordWrap w:val="0"/>
              <w:ind w:left="100" w:right="100"/>
              <w:jc w:val="distribute"/>
              <w:rPr>
                <w:color w:val="00000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ED4C28" w:rsidRPr="00857EB2" w:rsidRDefault="00ED4C28">
            <w:pPr>
              <w:wordWrap w:val="0"/>
              <w:ind w:left="100" w:right="100"/>
              <w:jc w:val="distribute"/>
              <w:rPr>
                <w:color w:val="000000"/>
              </w:rPr>
            </w:pPr>
            <w:r w:rsidRPr="00857EB2">
              <w:rPr>
                <w:rFonts w:hint="eastAsia"/>
                <w:color w:val="000000"/>
              </w:rPr>
              <w:t>安全性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1120" w:type="dxa"/>
            <w:vMerge w:val="restart"/>
            <w:vAlign w:val="center"/>
          </w:tcPr>
          <w:p w:rsidR="00ED4C28" w:rsidRDefault="00ED4C28">
            <w:pPr>
              <w:pStyle w:val="PlainText"/>
              <w:wordWrap w:val="0"/>
              <w:spacing w:before="108"/>
              <w:ind w:left="100" w:right="100"/>
              <w:jc w:val="distribute"/>
            </w:pPr>
            <w:r>
              <w:rPr>
                <w:rFonts w:hint="eastAsia"/>
              </w:rPr>
              <w:t>容器弁</w:t>
            </w:r>
          </w:p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開放装置</w:t>
            </w:r>
          </w:p>
        </w:tc>
        <w:tc>
          <w:tcPr>
            <w:tcW w:w="112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112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12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電気式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112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12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ガス圧式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ED4C28" w:rsidRDefault="00ED4C28" w:rsidP="00C55D41">
            <w:pPr>
              <w:ind w:left="100" w:right="100"/>
              <w:jc w:val="center"/>
            </w:pPr>
            <w:r w:rsidRPr="00C55D41">
              <w:rPr>
                <w:rFonts w:hint="eastAsia"/>
                <w:spacing w:val="52"/>
                <w:kern w:val="0"/>
                <w:fitText w:val="1470" w:id="-1246515198"/>
              </w:rPr>
              <w:t xml:space="preserve">低　圧　</w:t>
            </w:r>
            <w:r w:rsidRPr="00C55D41">
              <w:rPr>
                <w:rFonts w:hint="eastAsia"/>
                <w:spacing w:val="2"/>
                <w:kern w:val="0"/>
                <w:fitText w:val="1470" w:id="-1246515198"/>
              </w:rPr>
              <w:t>式</w:t>
            </w:r>
          </w:p>
        </w:tc>
        <w:tc>
          <w:tcPr>
            <w:tcW w:w="224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消火剤量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right"/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24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液面計・圧力計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24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  <w:rPr>
                <w:w w:val="84"/>
              </w:rPr>
            </w:pPr>
            <w:r>
              <w:rPr>
                <w:rFonts w:hint="eastAsia"/>
                <w:w w:val="84"/>
              </w:rPr>
              <w:t>圧力警報装置・安全装置等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24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自動冷凍機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24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放出弁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157" w:type="dxa"/>
            <w:gridSpan w:val="2"/>
            <w:vMerge w:val="restart"/>
            <w:vAlign w:val="center"/>
          </w:tcPr>
          <w:p w:rsidR="00ED4C28" w:rsidRDefault="00ED4C28">
            <w:pPr>
              <w:pStyle w:val="PlainText"/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放出弁</w:t>
            </w:r>
          </w:p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開放装置</w:t>
            </w:r>
          </w:p>
        </w:tc>
        <w:tc>
          <w:tcPr>
            <w:tcW w:w="1083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157" w:type="dxa"/>
            <w:gridSpan w:val="2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083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電気式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157" w:type="dxa"/>
            <w:gridSpan w:val="2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083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ガス圧式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24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連結管・集合管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 w:rsidP="00C55D41">
            <w:pPr>
              <w:ind w:left="100" w:right="100"/>
              <w:jc w:val="center"/>
            </w:pPr>
            <w:r w:rsidRPr="00C55D41">
              <w:rPr>
                <w:rFonts w:hint="eastAsia"/>
                <w:spacing w:val="45"/>
                <w:kern w:val="0"/>
                <w:fitText w:val="2310" w:id="-1246515197"/>
              </w:rPr>
              <w:t>起動用ガス容器</w:t>
            </w:r>
            <w:r w:rsidRPr="00C55D41">
              <w:rPr>
                <w:rFonts w:hint="eastAsia"/>
                <w:kern w:val="0"/>
                <w:fitText w:val="2310" w:id="-1246515197"/>
              </w:rPr>
              <w:t>等</w:t>
            </w:r>
          </w:p>
        </w:tc>
        <w:tc>
          <w:tcPr>
            <w:tcW w:w="1717" w:type="dxa"/>
            <w:gridSpan w:val="3"/>
            <w:vMerge w:val="restart"/>
            <w:vAlign w:val="center"/>
          </w:tcPr>
          <w:p w:rsidR="00ED4C28" w:rsidRDefault="00ED4C28">
            <w:pPr>
              <w:pStyle w:val="PlainText"/>
              <w:tabs>
                <w:tab w:val="right" w:pos="6402"/>
              </w:tabs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起動用</w:t>
            </w:r>
          </w:p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ガス容器</w:t>
            </w:r>
          </w:p>
        </w:tc>
        <w:tc>
          <w:tcPr>
            <w:tcW w:w="1083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17" w:type="dxa"/>
            <w:gridSpan w:val="3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083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 xml:space="preserve">ガ　　　</w:t>
            </w:r>
            <w:r>
              <w:t xml:space="preserve"> </w:t>
            </w:r>
            <w:r>
              <w:rPr>
                <w:rFonts w:hint="eastAsia"/>
              </w:rPr>
              <w:t xml:space="preserve">ス　　　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17" w:type="dxa"/>
            <w:gridSpan w:val="3"/>
            <w:vMerge w:val="restart"/>
            <w:vAlign w:val="center"/>
          </w:tcPr>
          <w:p w:rsidR="00ED4C28" w:rsidRPr="00857EB2" w:rsidRDefault="00ED4C28" w:rsidP="00A50814">
            <w:pPr>
              <w:wordWrap w:val="0"/>
              <w:ind w:left="100" w:right="100"/>
              <w:jc w:val="distribute"/>
              <w:rPr>
                <w:color w:val="000000"/>
              </w:rPr>
            </w:pPr>
            <w:r w:rsidRPr="00857EB2">
              <w:rPr>
                <w:rFonts w:hint="eastAsia"/>
                <w:color w:val="000000"/>
              </w:rPr>
              <w:t>容器弁</w:t>
            </w:r>
          </w:p>
        </w:tc>
        <w:tc>
          <w:tcPr>
            <w:tcW w:w="1083" w:type="dxa"/>
            <w:gridSpan w:val="2"/>
            <w:vAlign w:val="center"/>
          </w:tcPr>
          <w:p w:rsidR="00ED4C28" w:rsidRPr="00857EB2" w:rsidRDefault="00ED4C28" w:rsidP="00A50814">
            <w:pPr>
              <w:wordWrap w:val="0"/>
              <w:ind w:left="100" w:right="100"/>
              <w:jc w:val="distribute"/>
              <w:rPr>
                <w:color w:val="000000"/>
              </w:rPr>
            </w:pPr>
            <w:r w:rsidRPr="00857EB2">
              <w:rPr>
                <w:rFonts w:hint="eastAsia"/>
                <w:color w:val="000000"/>
              </w:rPr>
              <w:t>外形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17" w:type="dxa"/>
            <w:gridSpan w:val="3"/>
            <w:vMerge/>
            <w:vAlign w:val="center"/>
          </w:tcPr>
          <w:p w:rsidR="00ED4C28" w:rsidRPr="00857EB2" w:rsidRDefault="00ED4C28">
            <w:pPr>
              <w:wordWrap w:val="0"/>
              <w:ind w:left="100" w:right="100"/>
              <w:jc w:val="distribute"/>
              <w:rPr>
                <w:color w:val="00000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D4C28" w:rsidRPr="00857EB2" w:rsidRDefault="00ED4C28">
            <w:pPr>
              <w:wordWrap w:val="0"/>
              <w:ind w:left="100" w:right="100"/>
              <w:jc w:val="distribute"/>
              <w:rPr>
                <w:color w:val="000000"/>
              </w:rPr>
            </w:pPr>
            <w:r w:rsidRPr="00857EB2">
              <w:rPr>
                <w:rFonts w:hint="eastAsia"/>
                <w:color w:val="000000"/>
              </w:rPr>
              <w:t>安全性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17" w:type="dxa"/>
            <w:gridSpan w:val="3"/>
            <w:vMerge w:val="restart"/>
            <w:vAlign w:val="center"/>
          </w:tcPr>
          <w:p w:rsidR="00ED4C28" w:rsidRPr="00857EB2" w:rsidRDefault="00ED4C28" w:rsidP="00A50814">
            <w:pPr>
              <w:wordWrap w:val="0"/>
              <w:ind w:left="100" w:right="100"/>
              <w:jc w:val="distribute"/>
              <w:rPr>
                <w:color w:val="000000"/>
              </w:rPr>
            </w:pPr>
            <w:r w:rsidRPr="00857EB2">
              <w:rPr>
                <w:rFonts w:hint="eastAsia"/>
                <w:color w:val="000000"/>
              </w:rPr>
              <w:t>安全装置</w:t>
            </w:r>
          </w:p>
        </w:tc>
        <w:tc>
          <w:tcPr>
            <w:tcW w:w="1083" w:type="dxa"/>
            <w:gridSpan w:val="2"/>
            <w:vAlign w:val="center"/>
          </w:tcPr>
          <w:p w:rsidR="00ED4C28" w:rsidRPr="00857EB2" w:rsidRDefault="00ED4C28" w:rsidP="00A50814">
            <w:pPr>
              <w:wordWrap w:val="0"/>
              <w:ind w:left="100" w:right="100"/>
              <w:jc w:val="distribute"/>
              <w:rPr>
                <w:color w:val="000000"/>
              </w:rPr>
            </w:pPr>
            <w:r w:rsidRPr="00857EB2">
              <w:rPr>
                <w:rFonts w:hint="eastAsia"/>
                <w:color w:val="000000"/>
              </w:rPr>
              <w:t>外形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17" w:type="dxa"/>
            <w:gridSpan w:val="3"/>
            <w:vMerge/>
            <w:vAlign w:val="center"/>
          </w:tcPr>
          <w:p w:rsidR="00ED4C28" w:rsidRPr="00857EB2" w:rsidRDefault="00ED4C28">
            <w:pPr>
              <w:wordWrap w:val="0"/>
              <w:ind w:left="100" w:right="100"/>
              <w:jc w:val="distribute"/>
              <w:rPr>
                <w:color w:val="00000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D4C28" w:rsidRPr="00857EB2" w:rsidRDefault="00ED4C28">
            <w:pPr>
              <w:wordWrap w:val="0"/>
              <w:ind w:left="100" w:right="100"/>
              <w:jc w:val="distribute"/>
              <w:rPr>
                <w:color w:val="000000"/>
              </w:rPr>
            </w:pPr>
            <w:r w:rsidRPr="00857EB2">
              <w:rPr>
                <w:rFonts w:hint="eastAsia"/>
                <w:color w:val="000000"/>
              </w:rPr>
              <w:t>安全性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17" w:type="dxa"/>
            <w:gridSpan w:val="3"/>
            <w:vMerge w:val="restart"/>
            <w:vAlign w:val="center"/>
          </w:tcPr>
          <w:p w:rsidR="00ED4C28" w:rsidRDefault="00ED4C28">
            <w:pPr>
              <w:pStyle w:val="PlainText"/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容器弁</w:t>
            </w:r>
          </w:p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開放装置</w:t>
            </w:r>
          </w:p>
        </w:tc>
        <w:tc>
          <w:tcPr>
            <w:tcW w:w="1083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17" w:type="dxa"/>
            <w:gridSpan w:val="3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083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電気式</w:t>
            </w:r>
          </w:p>
        </w:tc>
        <w:tc>
          <w:tcPr>
            <w:tcW w:w="19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824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083" w:type="dxa"/>
            <w:gridSpan w:val="2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手動式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</w:tbl>
    <w:p w:rsidR="00ED4C28" w:rsidRDefault="00ED4C28">
      <w:pPr>
        <w:pStyle w:val="PlainText"/>
        <w:tabs>
          <w:tab w:val="right" w:pos="6402"/>
        </w:tabs>
        <w:wordWrap w:val="0"/>
        <w:spacing w:line="280" w:lineRule="exact"/>
        <w:rPr>
          <w:rFonts w:ascii="Times New Roman" w:hAnsi="Times New Roman"/>
          <w:sz w:val="18"/>
        </w:rPr>
      </w:pPr>
      <w:r>
        <w:rPr>
          <w:rFonts w:hAnsi="ＭＳ 明朝" w:hint="eastAsia"/>
          <w:sz w:val="18"/>
        </w:rPr>
        <w:t xml:space="preserve">備考　</w:t>
      </w: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 w:hint="eastAsia"/>
          <w:sz w:val="18"/>
        </w:rPr>
        <w:t xml:space="preserve">　この用紙の大きさは、日本産業規格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 w:hint="eastAsia"/>
          <w:sz w:val="18"/>
        </w:rPr>
        <w:t>４とすること。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</w:t>
      </w:r>
      <w:r>
        <w:rPr>
          <w:rFonts w:ascii="Times New Roman" w:hAnsi="Times New Roman"/>
          <w:sz w:val="18"/>
        </w:rPr>
        <w:t>2</w:t>
      </w:r>
      <w:r>
        <w:rPr>
          <w:rFonts w:ascii="Times New Roman" w:hAnsi="Times New Roman" w:hint="eastAsia"/>
          <w:sz w:val="18"/>
        </w:rPr>
        <w:t xml:space="preserve">　種別・容量等の内容欄は、該当するものについて記入すること。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</w:t>
      </w:r>
      <w:r>
        <w:rPr>
          <w:rFonts w:ascii="Times New Roman" w:hAnsi="Times New Roman"/>
          <w:sz w:val="18"/>
        </w:rPr>
        <w:t>3</w:t>
      </w:r>
      <w:r>
        <w:rPr>
          <w:rFonts w:ascii="Times New Roman" w:hAnsi="Times New Roman" w:hint="eastAsia"/>
          <w:sz w:val="18"/>
        </w:rPr>
        <w:t xml:space="preserve">　判定欄は、正常の場合は○印、不良の場合は×印を記入し、不良内容欄にその内容を記入すること。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</w:t>
      </w:r>
      <w:r>
        <w:rPr>
          <w:rFonts w:ascii="Times New Roman" w:hAnsi="Times New Roman"/>
          <w:sz w:val="18"/>
        </w:rPr>
        <w:t>4</w:t>
      </w:r>
      <w:r>
        <w:rPr>
          <w:rFonts w:ascii="Times New Roman" w:hAnsi="Times New Roman" w:hint="eastAsia"/>
          <w:sz w:val="18"/>
        </w:rPr>
        <w:t xml:space="preserve">　選択肢のある欄は、該当事項に○印を付すこと。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</w:t>
      </w:r>
      <w:r>
        <w:rPr>
          <w:rFonts w:ascii="Times New Roman" w:hAnsi="Times New Roman"/>
          <w:sz w:val="18"/>
        </w:rPr>
        <w:t>5</w:t>
      </w:r>
      <w:r>
        <w:rPr>
          <w:rFonts w:ascii="Times New Roman" w:hAnsi="Times New Roman" w:hint="eastAsia"/>
          <w:sz w:val="18"/>
        </w:rPr>
        <w:t xml:space="preserve">　措置内容欄には、点検の際措置した内容を記入すること。</w:t>
      </w:r>
    </w:p>
    <w:p w:rsidR="00ED4C28" w:rsidRDefault="00ED4C28">
      <w:pPr>
        <w:wordWrap w:val="0"/>
        <w:spacing w:line="280" w:lineRule="exact"/>
        <w:rPr>
          <w:rFonts w:hAnsi="ＭＳ 明朝"/>
          <w:sz w:val="18"/>
        </w:rPr>
      </w:pPr>
      <w:r>
        <w:rPr>
          <w:rFonts w:ascii="Times New Roman" w:hAnsi="Times New Roman" w:hint="eastAsia"/>
          <w:sz w:val="18"/>
        </w:rPr>
        <w:t xml:space="preserve">　　　</w:t>
      </w:r>
      <w:r>
        <w:rPr>
          <w:rFonts w:ascii="Times New Roman" w:hAnsi="Times New Roman"/>
          <w:sz w:val="18"/>
        </w:rPr>
        <w:t>6</w:t>
      </w:r>
      <w:r>
        <w:rPr>
          <w:rFonts w:ascii="Times New Roman" w:hAnsi="Times New Roman" w:hint="eastAsia"/>
          <w:sz w:val="18"/>
        </w:rPr>
        <w:t xml:space="preserve">　※印</w:t>
      </w:r>
      <w:r>
        <w:rPr>
          <w:rFonts w:hAnsi="ＭＳ 明朝" w:hint="eastAsia"/>
          <w:sz w:val="18"/>
        </w:rPr>
        <w:t>のあるものは、（その</w:t>
      </w:r>
      <w:r>
        <w:rPr>
          <w:rFonts w:hAnsi="ＭＳ 明朝"/>
          <w:sz w:val="18"/>
        </w:rPr>
        <w:t>5</w:t>
      </w:r>
      <w:r>
        <w:rPr>
          <w:rFonts w:hAnsi="ＭＳ 明朝" w:hint="eastAsia"/>
          <w:sz w:val="18"/>
        </w:rPr>
        <w:t>）に容器ごとの点検結果を記入すること。</w:t>
      </w:r>
    </w:p>
    <w:p w:rsidR="00ED4C28" w:rsidRDefault="00ED4C28" w:rsidP="00C428B4">
      <w:pPr>
        <w:wordWrap w:val="0"/>
        <w:spacing w:line="280" w:lineRule="exact"/>
      </w:pPr>
      <w:r>
        <w:rPr>
          <w:rFonts w:hAnsi="ＭＳ 明朝"/>
          <w:sz w:val="18"/>
        </w:rP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 w:hAnsi="Arial" w:hint="eastAsia"/>
        </w:rPr>
        <w:t xml:space="preserve">６　　　　　　　　　　　　　　　　　　　　　　　　</w:t>
      </w:r>
      <w:r>
        <w:rPr>
          <w:rFonts w:hint="eastAsia"/>
        </w:rPr>
        <w:t>不活性ガス消火設備（その２）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560"/>
        <w:gridCol w:w="1120"/>
        <w:gridCol w:w="1120"/>
        <w:gridCol w:w="1920"/>
        <w:gridCol w:w="760"/>
        <w:gridCol w:w="1700"/>
        <w:gridCol w:w="1700"/>
      </w:tblGrid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選　択　弁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120" w:type="dxa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120" w:type="dxa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開放装置</w:t>
            </w:r>
          </w:p>
        </w:tc>
        <w:tc>
          <w:tcPr>
            <w:tcW w:w="1120" w:type="dxa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120" w:type="dxa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電気式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120" w:type="dxa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ガス圧式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210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操作管・逆止弁</w:t>
            </w:r>
          </w:p>
        </w:tc>
        <w:tc>
          <w:tcPr>
            <w:tcW w:w="1120" w:type="dxa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210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120" w:type="dxa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220" w:type="dxa"/>
            <w:gridSpan w:val="4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 w:rsidP="00C55D41">
            <w:pPr>
              <w:ind w:left="100" w:right="100"/>
              <w:jc w:val="center"/>
            </w:pPr>
            <w:r w:rsidRPr="00C55D41">
              <w:rPr>
                <w:rFonts w:hint="eastAsia"/>
                <w:spacing w:val="52"/>
                <w:kern w:val="0"/>
                <w:fitText w:val="2100" w:id="-1246515196"/>
              </w:rPr>
              <w:t xml:space="preserve">起　動　装　</w:t>
            </w:r>
            <w:r w:rsidRPr="00C55D41">
              <w:rPr>
                <w:rFonts w:hint="eastAsia"/>
                <w:spacing w:val="3"/>
                <w:kern w:val="0"/>
                <w:fitText w:val="2100" w:id="-1246515196"/>
              </w:rPr>
              <w:t>置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ED4C28" w:rsidRDefault="00ED4C28" w:rsidP="00C55D41">
            <w:pPr>
              <w:ind w:left="100" w:right="100"/>
              <w:jc w:val="center"/>
            </w:pPr>
            <w:r w:rsidRPr="00C55D41">
              <w:rPr>
                <w:rFonts w:hint="eastAsia"/>
                <w:spacing w:val="52"/>
                <w:kern w:val="0"/>
                <w:fitText w:val="2100" w:id="-1246515195"/>
              </w:rPr>
              <w:t>手動式起動装</w:t>
            </w:r>
            <w:r w:rsidRPr="00C55D41">
              <w:rPr>
                <w:rFonts w:hint="eastAsia"/>
                <w:spacing w:val="3"/>
                <w:kern w:val="0"/>
                <w:fitText w:val="2100" w:id="-1246515195"/>
              </w:rPr>
              <w:t>置</w:t>
            </w:r>
          </w:p>
        </w:tc>
        <w:tc>
          <w:tcPr>
            <w:tcW w:w="224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24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操作箱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24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24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電源表示灯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24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  <w:rPr>
                <w:w w:val="87"/>
              </w:rPr>
            </w:pPr>
            <w:r>
              <w:rPr>
                <w:rFonts w:hint="eastAsia"/>
                <w:w w:val="87"/>
              </w:rPr>
              <w:t>音響警報起動用スイッチ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24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  <w:rPr>
                <w:w w:val="77"/>
              </w:rPr>
            </w:pPr>
            <w:r>
              <w:rPr>
                <w:rFonts w:hint="eastAsia"/>
                <w:w w:val="77"/>
              </w:rPr>
              <w:t>放出用・非常停止用スイッチ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24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24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保護カバー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ED4C28" w:rsidRDefault="00ED4C28" w:rsidP="00C55D41">
            <w:pPr>
              <w:jc w:val="center"/>
            </w:pPr>
            <w:r>
              <w:rPr>
                <w:rFonts w:hint="eastAsia"/>
              </w:rPr>
              <w:t>起動装置</w:t>
            </w:r>
            <w:r w:rsidRPr="00C55D41">
              <w:rPr>
                <w:rFonts w:hint="eastAsia"/>
                <w:spacing w:val="52"/>
                <w:kern w:val="0"/>
                <w:fitText w:val="840" w:id="-1246515194"/>
              </w:rPr>
              <w:t>自動</w:t>
            </w:r>
            <w:r w:rsidRPr="00C55D41">
              <w:rPr>
                <w:rFonts w:hint="eastAsia"/>
                <w:spacing w:val="1"/>
                <w:kern w:val="0"/>
                <w:fitText w:val="840" w:id="-1246515194"/>
              </w:rPr>
              <w:t>式</w:t>
            </w:r>
          </w:p>
        </w:tc>
        <w:tc>
          <w:tcPr>
            <w:tcW w:w="224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火災感知装置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専用　　兼用</w:t>
            </w: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24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自動・手動切替装置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240" w:type="dxa"/>
            <w:gridSpan w:val="2"/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int="eastAsia"/>
              </w:rPr>
              <w:t>自動・手動切替表示灯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 w:rsidP="00F22342">
            <w:pPr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240" w:type="dxa"/>
            <w:gridSpan w:val="2"/>
            <w:vAlign w:val="center"/>
          </w:tcPr>
          <w:p w:rsidR="00ED4C28" w:rsidRDefault="00ED4C28" w:rsidP="00F22342">
            <w:pPr>
              <w:jc w:val="left"/>
            </w:pPr>
            <w:r w:rsidRPr="00F22342">
              <w:rPr>
                <w:spacing w:val="40"/>
                <w:kern w:val="0"/>
                <w:fitText w:val="2100" w:id="-1246515193"/>
              </w:rPr>
              <w:t>AND</w:t>
            </w:r>
            <w:r w:rsidRPr="00F22342">
              <w:rPr>
                <w:rFonts w:hint="eastAsia"/>
                <w:spacing w:val="40"/>
                <w:kern w:val="0"/>
                <w:fitText w:val="2100" w:id="-1246515193"/>
              </w:rPr>
              <w:t>回路制御機</w:t>
            </w:r>
            <w:r w:rsidRPr="00F22342">
              <w:rPr>
                <w:rFonts w:hint="eastAsia"/>
                <w:spacing w:val="2"/>
                <w:kern w:val="0"/>
                <w:fitText w:val="2100" w:id="-1246515193"/>
              </w:rPr>
              <w:t>能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 w:rsidP="00F22342">
            <w:pPr>
              <w:wordWrap w:val="0"/>
              <w:jc w:val="distribute"/>
            </w:pPr>
            <w:r>
              <w:rPr>
                <w:rFonts w:hint="eastAsia"/>
              </w:rPr>
              <w:t>緊急停止装置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音響警報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音声警報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 w:rsidP="00F53742">
            <w:pPr>
              <w:ind w:left="100" w:right="100"/>
              <w:jc w:val="center"/>
            </w:pPr>
            <w:r w:rsidRPr="00F53742">
              <w:rPr>
                <w:rFonts w:hint="eastAsia"/>
                <w:spacing w:val="92"/>
                <w:kern w:val="0"/>
                <w:fitText w:val="3360" w:id="-1246515192"/>
              </w:rPr>
              <w:t xml:space="preserve">制　　　御　　　</w:t>
            </w:r>
            <w:r w:rsidRPr="00F53742">
              <w:rPr>
                <w:rFonts w:hint="eastAsia"/>
                <w:spacing w:val="-1"/>
                <w:kern w:val="0"/>
                <w:fitText w:val="3360" w:id="-1246515192"/>
              </w:rPr>
              <w:t>盤</w:t>
            </w: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電圧計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Ｖ</w:t>
            </w: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開閉器・スイッチ類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Ａ</w:t>
            </w: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遅延装置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  <w:jc w:val="right"/>
            </w:pPr>
            <w:r>
              <w:rPr>
                <w:rFonts w:hAnsi="ＭＳ 明朝" w:hint="eastAsia"/>
              </w:rPr>
              <w:t>秒</w:t>
            </w: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自動・手動切替機能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放出制御機能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制御盤用音響警報装置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</w:tbl>
    <w:p w:rsidR="00ED4C28" w:rsidRDefault="00ED4C28">
      <w:pPr>
        <w:wordWrap w:val="0"/>
        <w:spacing w:line="280" w:lineRule="exact"/>
      </w:pPr>
      <w:r>
        <w:rPr>
          <w:rFonts w:hAnsi="ＭＳ 明朝" w:hint="eastAsia"/>
          <w:sz w:val="18"/>
        </w:rPr>
        <w:t xml:space="preserve">備考　</w:t>
      </w:r>
      <w:r>
        <w:rPr>
          <w:rFonts w:ascii="Times New Roman" w:hAnsi="Times New Roman" w:hint="eastAsia"/>
          <w:sz w:val="18"/>
        </w:rPr>
        <w:t>１　この用紙の大きさは、日本産業規格Ａ４とすること。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２　種別・容量等の内容欄は、該当するものについて記入すること。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４　選択肢のある欄は、該当事項に○印を付すこと。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５　措置内容欄には、点検の際措置した内容を記入すること。</w:t>
      </w:r>
    </w:p>
    <w:p w:rsidR="00ED4C28" w:rsidRDefault="00ED4C28">
      <w:pPr>
        <w:wordWrap w:val="0"/>
      </w:pPr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 w:hAnsi="Arial" w:hint="eastAsia"/>
        </w:rPr>
        <w:t xml:space="preserve">６　　　　　　　　　　　　　　　　　　　　　　　　</w:t>
      </w:r>
      <w:r>
        <w:rPr>
          <w:rFonts w:hint="eastAsia"/>
        </w:rPr>
        <w:t>不活性ガス消火設備（その３）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440"/>
        <w:gridCol w:w="280"/>
        <w:gridCol w:w="720"/>
        <w:gridCol w:w="150"/>
        <w:gridCol w:w="1070"/>
        <w:gridCol w:w="1920"/>
        <w:gridCol w:w="760"/>
        <w:gridCol w:w="1700"/>
        <w:gridCol w:w="1700"/>
      </w:tblGrid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40" w:right="40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660" w:type="dxa"/>
            <w:gridSpan w:val="5"/>
            <w:tcBorders>
              <w:top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管・管継手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支持金具・つり金具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3F0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590" w:type="dxa"/>
            <w:gridSpan w:val="4"/>
            <w:vMerge w:val="restart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閉止弁</w:t>
            </w:r>
          </w:p>
        </w:tc>
        <w:tc>
          <w:tcPr>
            <w:tcW w:w="1070" w:type="dxa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 w:rsidTr="003F0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590" w:type="dxa"/>
            <w:gridSpan w:val="4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070" w:type="dxa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12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pStyle w:val="PlainText"/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配管の安全</w:t>
            </w:r>
          </w:p>
          <w:p w:rsidR="00ED4C28" w:rsidRDefault="00ED4C2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装置等</w:t>
            </w:r>
          </w:p>
        </w:tc>
        <w:tc>
          <w:tcPr>
            <w:tcW w:w="19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12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9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破壊板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220" w:type="dxa"/>
            <w:gridSpan w:val="6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消火剤等排出措置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220" w:type="dxa"/>
            <w:gridSpan w:val="6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圧力上昇防止措置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220" w:type="dxa"/>
            <w:gridSpan w:val="6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放出表示灯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12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噴射ヘッド</w:t>
            </w:r>
          </w:p>
        </w:tc>
        <w:tc>
          <w:tcPr>
            <w:tcW w:w="19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12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9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放射障害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40" w:right="40"/>
              <w:jc w:val="distribute"/>
            </w:pPr>
            <w:r>
              <w:rPr>
                <w:rFonts w:hint="eastAsia"/>
              </w:rPr>
              <w:t>防護区画</w:t>
            </w: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区画変更等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ED4C28" w:rsidRDefault="00ED4C28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 xml:space="preserve">開口部の自動閉鎖装置　　</w:t>
            </w:r>
          </w:p>
        </w:tc>
        <w:tc>
          <w:tcPr>
            <w:tcW w:w="19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940" w:type="dxa"/>
            <w:gridSpan w:val="3"/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int="eastAsia"/>
              </w:rPr>
              <w:t>電気で作動するもの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940" w:type="dxa"/>
            <w:gridSpan w:val="3"/>
            <w:vAlign w:val="center"/>
          </w:tcPr>
          <w:p w:rsidR="00ED4C28" w:rsidRDefault="00ED4C28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ガス圧で作動するもの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 w:rsidP="00C55D41">
            <w:pPr>
              <w:spacing w:line="210" w:lineRule="exact"/>
              <w:ind w:left="100" w:right="100"/>
            </w:pPr>
            <w:r w:rsidRPr="00C55D41">
              <w:rPr>
                <w:rFonts w:hint="eastAsia"/>
                <w:spacing w:val="61"/>
                <w:kern w:val="0"/>
                <w:fitText w:val="2205" w:id="-1246515191"/>
              </w:rPr>
              <w:t>部分の保安措</w:t>
            </w:r>
            <w:r w:rsidRPr="00C55D41">
              <w:rPr>
                <w:rFonts w:hint="eastAsia"/>
                <w:spacing w:val="1"/>
                <w:kern w:val="0"/>
                <w:fitText w:val="2205" w:id="-1246515191"/>
              </w:rPr>
              <w:t>置</w:t>
            </w:r>
          </w:p>
          <w:p w:rsidR="00ED4C28" w:rsidRDefault="00ED4C28" w:rsidP="00C55D41">
            <w:pPr>
              <w:spacing w:line="210" w:lineRule="exact"/>
              <w:ind w:left="100" w:right="100"/>
            </w:pPr>
            <w:r w:rsidRPr="00C55D41">
              <w:rPr>
                <w:rFonts w:hint="eastAsia"/>
                <w:spacing w:val="19"/>
                <w:kern w:val="0"/>
                <w:fitText w:val="2205" w:id="-1246515190"/>
              </w:rPr>
              <w:t>防護区画に隣接す</w:t>
            </w:r>
            <w:r w:rsidRPr="00C55D41">
              <w:rPr>
                <w:rFonts w:hint="eastAsia"/>
                <w:spacing w:val="6"/>
                <w:kern w:val="0"/>
                <w:fitText w:val="2205" w:id="-1246515190"/>
              </w:rPr>
              <w:t>る</w:t>
            </w: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設定範囲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ED4C28" w:rsidRDefault="00ED4C28" w:rsidP="006046C5">
            <w:pPr>
              <w:ind w:left="100" w:right="100"/>
              <w:jc w:val="center"/>
            </w:pPr>
            <w:r w:rsidRPr="006046C5">
              <w:rPr>
                <w:rFonts w:hint="eastAsia"/>
                <w:spacing w:val="44"/>
                <w:kern w:val="0"/>
                <w:fitText w:val="1680" w:id="-1246515189"/>
              </w:rPr>
              <w:t>保</w:t>
            </w:r>
            <w:r w:rsidRPr="006046C5">
              <w:rPr>
                <w:spacing w:val="44"/>
                <w:kern w:val="0"/>
                <w:fitText w:val="1680" w:id="-1246515189"/>
              </w:rPr>
              <w:t xml:space="preserve"> </w:t>
            </w:r>
            <w:r w:rsidRPr="006046C5">
              <w:rPr>
                <w:rFonts w:hint="eastAsia"/>
                <w:spacing w:val="44"/>
                <w:kern w:val="0"/>
                <w:fitText w:val="1680" w:id="-1246515189"/>
              </w:rPr>
              <w:t>安</w:t>
            </w:r>
            <w:r w:rsidRPr="006046C5">
              <w:rPr>
                <w:spacing w:val="44"/>
                <w:kern w:val="0"/>
                <w:fitText w:val="1680" w:id="-1246515189"/>
              </w:rPr>
              <w:t xml:space="preserve"> </w:t>
            </w:r>
            <w:r w:rsidRPr="006046C5">
              <w:rPr>
                <w:rFonts w:hint="eastAsia"/>
                <w:spacing w:val="44"/>
                <w:kern w:val="0"/>
                <w:fitText w:val="1680" w:id="-1246515189"/>
              </w:rPr>
              <w:t>措</w:t>
            </w:r>
            <w:r w:rsidRPr="006046C5">
              <w:rPr>
                <w:spacing w:val="44"/>
                <w:kern w:val="0"/>
                <w:fitText w:val="1680" w:id="-1246515189"/>
              </w:rPr>
              <w:t xml:space="preserve"> </w:t>
            </w:r>
            <w:r w:rsidRPr="006046C5">
              <w:rPr>
                <w:rFonts w:hint="eastAsia"/>
                <w:spacing w:val="-1"/>
                <w:kern w:val="0"/>
                <w:fitText w:val="1680" w:id="-1246515189"/>
              </w:rPr>
              <w:t>置</w:t>
            </w:r>
          </w:p>
        </w:tc>
        <w:tc>
          <w:tcPr>
            <w:tcW w:w="222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消火剤排出措置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44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22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放出表示灯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44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12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44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2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音響警報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44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</w:p>
        </w:tc>
        <w:tc>
          <w:tcPr>
            <w:tcW w:w="12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音声警報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44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22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注意銘板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 w:rsidP="006046C5">
            <w:pPr>
              <w:ind w:left="100" w:right="100"/>
              <w:jc w:val="center"/>
            </w:pPr>
            <w:r w:rsidRPr="006046C5">
              <w:rPr>
                <w:rFonts w:hint="eastAsia"/>
                <w:spacing w:val="13"/>
                <w:kern w:val="0"/>
                <w:fitText w:val="2100" w:id="-1246515188"/>
              </w:rPr>
              <w:t>非常電源（内蔵型</w:t>
            </w:r>
            <w:r w:rsidRPr="006046C5">
              <w:rPr>
                <w:rFonts w:hint="eastAsia"/>
                <w:spacing w:val="1"/>
                <w:kern w:val="0"/>
                <w:fitText w:val="2100" w:id="-1246515188"/>
              </w:rPr>
              <w:t>）</w:t>
            </w: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端子電圧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Ｖ</w:t>
            </w: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充電装置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 w:rsidP="00C55D41">
            <w:pPr>
              <w:ind w:left="100" w:right="100"/>
              <w:jc w:val="center"/>
            </w:pPr>
            <w:r w:rsidRPr="006046C5">
              <w:rPr>
                <w:spacing w:val="41"/>
                <w:kern w:val="0"/>
              </w:rPr>
              <w:fldChar w:fldCharType="begin"/>
            </w:r>
            <w:r w:rsidRPr="006046C5">
              <w:rPr>
                <w:spacing w:val="41"/>
                <w:kern w:val="0"/>
                <w:fitText w:val="1680" w:id="-1246515187"/>
              </w:rPr>
              <w:instrText xml:space="preserve"> eq \o\ad(</w:instrText>
            </w:r>
            <w:r w:rsidRPr="006046C5">
              <w:rPr>
                <w:rFonts w:hint="eastAsia"/>
                <w:spacing w:val="41"/>
                <w:kern w:val="0"/>
                <w:fitText w:val="1680" w:id="-1246515187"/>
              </w:rPr>
              <w:instrText>ホース等</w:instrText>
            </w:r>
            <w:r w:rsidRPr="006046C5">
              <w:rPr>
                <w:spacing w:val="41"/>
                <w:kern w:val="0"/>
                <w:fitText w:val="1680" w:id="-1246515187"/>
              </w:rPr>
              <w:instrText>,</w:instrText>
            </w:r>
            <w:r w:rsidRPr="006046C5">
              <w:rPr>
                <w:rFonts w:hint="eastAsia"/>
                <w:spacing w:val="41"/>
                <w:kern w:val="0"/>
                <w:fitText w:val="1680" w:id="-1246515187"/>
              </w:rPr>
              <w:instrText xml:space="preserve">　　　　　</w:instrText>
            </w:r>
            <w:r w:rsidRPr="006046C5">
              <w:rPr>
                <w:rFonts w:hint="eastAsia"/>
                <w:spacing w:val="5"/>
                <w:kern w:val="0"/>
                <w:fitText w:val="1680" w:id="-1246515187"/>
              </w:rPr>
              <w:instrText xml:space="preserve">　</w:instrText>
            </w:r>
            <w:r w:rsidRPr="006046C5">
              <w:rPr>
                <w:spacing w:val="5"/>
                <w:kern w:val="0"/>
                <w:fitText w:val="1680" w:id="-1246515187"/>
              </w:rPr>
              <w:instrText>)</w:instrText>
            </w:r>
            <w:r w:rsidRPr="006046C5">
              <w:rPr>
                <w:spacing w:val="41"/>
                <w:kern w:val="0"/>
              </w:rPr>
              <w:fldChar w:fldCharType="end"/>
            </w: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格納箱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ｍ</w:t>
            </w: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ホースリール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ノズル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660" w:type="dxa"/>
            <w:gridSpan w:val="5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ノズル開閉弁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220" w:type="dxa"/>
            <w:gridSpan w:val="6"/>
            <w:tcBorders>
              <w:left w:val="single" w:sz="8" w:space="0" w:color="auto"/>
            </w:tcBorders>
            <w:vAlign w:val="center"/>
          </w:tcPr>
          <w:p w:rsidR="00ED4C28" w:rsidRDefault="00ED4C28" w:rsidP="006046C5">
            <w:pPr>
              <w:ind w:left="100" w:right="100"/>
              <w:jc w:val="center"/>
            </w:pPr>
            <w:r w:rsidRPr="006046C5">
              <w:rPr>
                <w:rFonts w:hAnsi="ＭＳ 明朝" w:hint="eastAsia"/>
                <w:spacing w:val="42"/>
                <w:kern w:val="0"/>
                <w:fitText w:val="3150" w:id="-1246515186"/>
              </w:rPr>
              <w:t>表示灯・標識（移動式</w:t>
            </w:r>
            <w:r w:rsidRPr="006046C5">
              <w:rPr>
                <w:rFonts w:hAnsi="ＭＳ 明朝" w:hint="eastAsia"/>
                <w:kern w:val="0"/>
                <w:fitText w:val="3150" w:id="-1246515186"/>
              </w:rPr>
              <w:t>）</w:t>
            </w:r>
          </w:p>
        </w:tc>
        <w:tc>
          <w:tcPr>
            <w:tcW w:w="192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2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Ansi="ＭＳ 明朝" w:hint="eastAsia"/>
              </w:rPr>
              <w:t>耐震措置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</w:tbl>
    <w:p w:rsidR="00ED4C28" w:rsidRDefault="00ED4C28">
      <w:pPr>
        <w:wordWrap w:val="0"/>
        <w:spacing w:line="280" w:lineRule="exact"/>
      </w:pPr>
      <w:r>
        <w:rPr>
          <w:rFonts w:hAnsi="ＭＳ 明朝" w:hint="eastAsia"/>
          <w:sz w:val="18"/>
        </w:rPr>
        <w:t xml:space="preserve">備考　</w:t>
      </w:r>
      <w:r>
        <w:rPr>
          <w:rFonts w:ascii="Times New Roman" w:hAnsi="Times New Roman" w:hint="eastAsia"/>
          <w:sz w:val="18"/>
        </w:rPr>
        <w:t>１　この用紙の大きさは、日本産業規格Ａ４とすること。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２　種別・容量等の内容欄は、該当するものについて記入すること。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４　選択肢のある欄は、該当事項に○印を付すこと。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５　措置</w:t>
      </w:r>
      <w:r>
        <w:rPr>
          <w:rFonts w:hAnsi="ＭＳ 明朝" w:hint="eastAsia"/>
          <w:sz w:val="18"/>
        </w:rPr>
        <w:t>内容欄には、点検の際措置した内容を記入すること。</w:t>
      </w:r>
    </w:p>
    <w:p w:rsidR="00ED4C28" w:rsidRDefault="00ED4C28">
      <w:pPr>
        <w:wordWrap w:val="0"/>
      </w:pPr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 w:hAnsi="Arial" w:hint="eastAsia"/>
        </w:rPr>
        <w:t xml:space="preserve">６　　　　　　　　　　　　　　　　　　　　　　　　</w:t>
      </w:r>
      <w:r>
        <w:rPr>
          <w:rFonts w:hint="eastAsia"/>
        </w:rPr>
        <w:t>不活性ガス消火設備（その４）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720"/>
        <w:gridCol w:w="772"/>
        <w:gridCol w:w="1035"/>
        <w:gridCol w:w="333"/>
        <w:gridCol w:w="702"/>
        <w:gridCol w:w="1018"/>
        <w:gridCol w:w="18"/>
        <w:gridCol w:w="742"/>
        <w:gridCol w:w="293"/>
        <w:gridCol w:w="1036"/>
        <w:gridCol w:w="371"/>
        <w:gridCol w:w="664"/>
        <w:gridCol w:w="1036"/>
      </w:tblGrid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30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総　　　合　　　点　　　検</w:t>
            </w: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 w:rsidP="006046C5">
            <w:pPr>
              <w:ind w:left="100" w:right="100"/>
              <w:jc w:val="center"/>
            </w:pPr>
            <w:r w:rsidRPr="006046C5">
              <w:rPr>
                <w:rFonts w:hint="eastAsia"/>
                <w:spacing w:val="35"/>
                <w:kern w:val="0"/>
                <w:fitText w:val="3570" w:id="-1246515185"/>
              </w:rPr>
              <w:t>全域放出方式・局所放出方</w:t>
            </w:r>
            <w:r w:rsidRPr="006046C5">
              <w:rPr>
                <w:rFonts w:hint="eastAsia"/>
                <w:kern w:val="0"/>
                <w:fitText w:val="3570" w:id="-1246515185"/>
              </w:rPr>
              <w:t>式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D4C28" w:rsidRDefault="00ED4C28" w:rsidP="006046C5">
            <w:pPr>
              <w:ind w:left="100" w:right="100"/>
              <w:jc w:val="center"/>
            </w:pPr>
            <w:r w:rsidRPr="006046C5">
              <w:rPr>
                <w:rFonts w:hint="eastAsia"/>
                <w:spacing w:val="84"/>
                <w:kern w:val="0"/>
                <w:fitText w:val="2100" w:id="-1246515184"/>
              </w:rPr>
              <w:t>全域放出方</w:t>
            </w:r>
            <w:r w:rsidRPr="006046C5">
              <w:rPr>
                <w:rFonts w:hint="eastAsia"/>
                <w:kern w:val="0"/>
                <w:fitText w:val="2100" w:id="-1246515184"/>
              </w:rPr>
              <w:t>式</w:t>
            </w:r>
          </w:p>
        </w:tc>
        <w:tc>
          <w:tcPr>
            <w:tcW w:w="21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17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1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遅延装置</w:t>
            </w:r>
          </w:p>
        </w:tc>
        <w:tc>
          <w:tcPr>
            <w:tcW w:w="17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秒</w:t>
            </w:r>
          </w:p>
        </w:tc>
        <w:tc>
          <w:tcPr>
            <w:tcW w:w="76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1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  <w:rPr>
                <w:w w:val="83"/>
              </w:rPr>
            </w:pPr>
            <w:r>
              <w:rPr>
                <w:rFonts w:hint="eastAsia"/>
                <w:w w:val="83"/>
              </w:rPr>
              <w:t>開口部の自動閉鎖装置等</w:t>
            </w:r>
          </w:p>
        </w:tc>
        <w:tc>
          <w:tcPr>
            <w:tcW w:w="17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1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起動装置・選択弁</w:t>
            </w:r>
          </w:p>
        </w:tc>
        <w:tc>
          <w:tcPr>
            <w:tcW w:w="17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1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配管・配管接続部</w:t>
            </w:r>
          </w:p>
        </w:tc>
        <w:tc>
          <w:tcPr>
            <w:tcW w:w="17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21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放出表示灯</w:t>
            </w:r>
          </w:p>
        </w:tc>
        <w:tc>
          <w:tcPr>
            <w:tcW w:w="17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int="eastAsia"/>
              </w:rPr>
              <w:t>局所放出方式</w:t>
            </w:r>
          </w:p>
        </w:tc>
        <w:tc>
          <w:tcPr>
            <w:tcW w:w="21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17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1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起動装置・選択弁</w:t>
            </w:r>
          </w:p>
        </w:tc>
        <w:tc>
          <w:tcPr>
            <w:tcW w:w="17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14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配管・配管接続部</w:t>
            </w:r>
          </w:p>
        </w:tc>
        <w:tc>
          <w:tcPr>
            <w:tcW w:w="17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移動式</w:t>
            </w:r>
          </w:p>
        </w:tc>
        <w:tc>
          <w:tcPr>
            <w:tcW w:w="286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ノズル開閉弁</w:t>
            </w:r>
          </w:p>
        </w:tc>
        <w:tc>
          <w:tcPr>
            <w:tcW w:w="17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2860" w:type="dxa"/>
            <w:gridSpan w:val="4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ホース・ホース接続部</w:t>
            </w:r>
          </w:p>
        </w:tc>
        <w:tc>
          <w:tcPr>
            <w:tcW w:w="172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60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0"/>
        </w:trPr>
        <w:tc>
          <w:tcPr>
            <w:tcW w:w="560" w:type="dxa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　　　　考</w:t>
            </w:r>
          </w:p>
        </w:tc>
        <w:tc>
          <w:tcPr>
            <w:tcW w:w="8740" w:type="dxa"/>
            <w:gridSpan w:val="13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D4C28" w:rsidRDefault="00ED4C28" w:rsidP="006046C5">
            <w:pPr>
              <w:ind w:left="100" w:right="100"/>
              <w:jc w:val="center"/>
            </w:pPr>
            <w:r w:rsidRPr="006046C5">
              <w:rPr>
                <w:rFonts w:hint="eastAsia"/>
                <w:spacing w:val="70"/>
                <w:kern w:val="0"/>
                <w:fitText w:val="1260" w:id="-1246515200"/>
              </w:rPr>
              <w:t>測定機</w:t>
            </w:r>
            <w:r w:rsidRPr="006046C5">
              <w:rPr>
                <w:rFonts w:hint="eastAsia"/>
                <w:kern w:val="0"/>
                <w:fitText w:val="1260" w:id="-1246515200"/>
              </w:rPr>
              <w:t>器</w:t>
            </w:r>
          </w:p>
        </w:tc>
        <w:tc>
          <w:tcPr>
            <w:tcW w:w="1492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35" w:type="dxa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035" w:type="dxa"/>
            <w:gridSpan w:val="2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校正年月日</w:t>
            </w:r>
          </w:p>
        </w:tc>
        <w:tc>
          <w:tcPr>
            <w:tcW w:w="1036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035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035" w:type="dxa"/>
            <w:gridSpan w:val="2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校正年月日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int="eastAsia"/>
              </w:rPr>
              <w:t>製造者名</w:t>
            </w: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492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5" w:type="dxa"/>
            <w:gridSpan w:val="2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6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5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5" w:type="dxa"/>
            <w:gridSpan w:val="2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492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5" w:type="dxa"/>
            <w:gridSpan w:val="2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6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5" w:type="dxa"/>
            <w:gridSpan w:val="2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5" w:type="dxa"/>
            <w:gridSpan w:val="2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492" w:type="dxa"/>
            <w:gridSpan w:val="2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5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5" w:type="dxa"/>
            <w:gridSpan w:val="2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6" w:type="dxa"/>
            <w:tcBorders>
              <w:left w:val="nil"/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5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</w:tbl>
    <w:p w:rsidR="00ED4C28" w:rsidRDefault="00ED4C28">
      <w:pPr>
        <w:wordWrap w:val="0"/>
        <w:spacing w:line="280" w:lineRule="exact"/>
      </w:pPr>
      <w:r>
        <w:rPr>
          <w:rFonts w:hAnsi="ＭＳ 明朝" w:hint="eastAsia"/>
          <w:sz w:val="18"/>
        </w:rPr>
        <w:t xml:space="preserve">備考　</w:t>
      </w:r>
      <w:r>
        <w:rPr>
          <w:rFonts w:ascii="Times New Roman" w:hAnsi="Times New Roman" w:hint="eastAsia"/>
          <w:sz w:val="18"/>
        </w:rPr>
        <w:t>１　この用紙の大きさは、日本産業規格Ａ４とすること。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２　種別・容量等の内容欄は、該当するものについて記入すること。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ED4C28" w:rsidRDefault="00ED4C28">
      <w:pPr>
        <w:wordWrap w:val="0"/>
        <w:spacing w:line="280" w:lineRule="exact"/>
      </w:pPr>
      <w:r>
        <w:rPr>
          <w:rFonts w:ascii="Times New Roman" w:hAnsi="Times New Roman" w:hint="eastAsia"/>
          <w:sz w:val="18"/>
        </w:rPr>
        <w:t xml:space="preserve">　　　４　選択肢のある欄は、該当事項に○印を付すこと。</w:t>
      </w:r>
    </w:p>
    <w:p w:rsidR="00ED4C28" w:rsidRDefault="00ED4C28">
      <w:pPr>
        <w:wordWrap w:val="0"/>
        <w:spacing w:line="280" w:lineRule="exact"/>
        <w:rPr>
          <w:rFonts w:hAnsi="ＭＳ 明朝"/>
          <w:sz w:val="18"/>
        </w:rPr>
      </w:pPr>
      <w:r>
        <w:rPr>
          <w:rFonts w:ascii="Times New Roman" w:hAnsi="Times New Roman" w:hint="eastAsia"/>
          <w:sz w:val="18"/>
        </w:rPr>
        <w:t xml:space="preserve">　　　５　措置</w:t>
      </w:r>
      <w:r>
        <w:rPr>
          <w:rFonts w:hAnsi="ＭＳ 明朝" w:hint="eastAsia"/>
          <w:sz w:val="18"/>
        </w:rPr>
        <w:t>内容欄には、点検の際措置した内容を記入すること。</w:t>
      </w:r>
    </w:p>
    <w:p w:rsidR="00ED4C28" w:rsidRDefault="00ED4C28">
      <w:pPr>
        <w:wordWrap w:val="0"/>
        <w:rPr>
          <w:rFonts w:ascii="ＭＳ ゴシック" w:eastAsia="ＭＳ ゴシック"/>
        </w:rPr>
      </w:pPr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 w:hAnsi="Arial" w:hint="eastAsia"/>
        </w:rPr>
        <w:t xml:space="preserve">６　　　　　　　　　　　　　　　　　　　　　　　　</w:t>
      </w:r>
      <w:r>
        <w:rPr>
          <w:rFonts w:hint="eastAsia"/>
        </w:rPr>
        <w:t>不活性ガス消火設備（その５）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780"/>
        <w:gridCol w:w="700"/>
        <w:gridCol w:w="700"/>
        <w:gridCol w:w="780"/>
        <w:gridCol w:w="780"/>
        <w:gridCol w:w="740"/>
        <w:gridCol w:w="1095"/>
        <w:gridCol w:w="1095"/>
        <w:gridCol w:w="1095"/>
        <w:gridCol w:w="1095"/>
      </w:tblGrid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Ansi="ＭＳ 明朝" w:hint="eastAsia"/>
                <w:w w:val="80"/>
              </w:rPr>
              <w:t>番号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Ansi="ＭＳ 明朝" w:hint="eastAsia"/>
                <w:w w:val="80"/>
              </w:rPr>
              <w:t>容器番号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  <w:jc w:val="distribute"/>
            </w:pPr>
            <w:r>
              <w:rPr>
                <w:rFonts w:hAnsi="ＭＳ 明朝" w:hint="eastAsia"/>
              </w:rPr>
              <w:t>二酸化炭素の場合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Ansi="ＭＳ 明朝" w:hint="eastAsia"/>
              </w:rPr>
              <w:t>その他の消火剤</w:t>
            </w:r>
          </w:p>
        </w:tc>
        <w:tc>
          <w:tcPr>
            <w:tcW w:w="4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  <w:r>
              <w:rPr>
                <w:rFonts w:hAnsi="ＭＳ 明朝" w:hint="eastAsia"/>
              </w:rPr>
              <w:t>点検年月日及び容器表面温度</w:t>
            </w: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00" w:type="dxa"/>
            <w:vMerge w:val="restart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spacing w:line="21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全質量</w:t>
            </w:r>
          </w:p>
          <w:p w:rsidR="00ED4C28" w:rsidRDefault="00ED4C28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ED4C28" w:rsidRDefault="00ED4C28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ED4C28" w:rsidRDefault="00ED4C28">
            <w:pPr>
              <w:wordWrap w:val="0"/>
              <w:spacing w:line="220" w:lineRule="exact"/>
              <w:jc w:val="center"/>
            </w:pPr>
            <w:r>
              <w:rPr>
                <w:rFonts w:hAnsi="ＭＳ 明朝"/>
              </w:rPr>
              <w:t>(</w:t>
            </w:r>
            <w:r>
              <w:rPr>
                <w:rFonts w:hAnsi="Times New Roman"/>
              </w:rPr>
              <w:t>kg</w:t>
            </w:r>
            <w:r>
              <w:rPr>
                <w:rFonts w:hAnsi="ＭＳ 明朝"/>
              </w:rPr>
              <w:t>)</w:t>
            </w:r>
          </w:p>
        </w:tc>
        <w:tc>
          <w:tcPr>
            <w:tcW w:w="70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spacing w:line="21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空質量</w:t>
            </w:r>
          </w:p>
          <w:p w:rsidR="00ED4C28" w:rsidRDefault="00ED4C28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ED4C28" w:rsidRDefault="00ED4C28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ED4C28" w:rsidRDefault="00ED4C28">
            <w:pPr>
              <w:wordWrap w:val="0"/>
              <w:spacing w:line="210" w:lineRule="exact"/>
              <w:jc w:val="center"/>
            </w:pPr>
            <w:r>
              <w:rPr>
                <w:rFonts w:hAnsi="ＭＳ 明朝"/>
              </w:rPr>
              <w:t>(</w:t>
            </w:r>
            <w:r>
              <w:rPr>
                <w:rFonts w:hAnsi="Times New Roman"/>
              </w:rPr>
              <w:t>kg</w:t>
            </w:r>
            <w:r>
              <w:rPr>
                <w:rFonts w:hAnsi="ＭＳ 明朝"/>
              </w:rPr>
              <w:t>)</w:t>
            </w:r>
          </w:p>
        </w:tc>
        <w:tc>
          <w:tcPr>
            <w:tcW w:w="780" w:type="dxa"/>
            <w:vMerge w:val="restart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Ansi="ＭＳ 明朝" w:hint="eastAsia"/>
                <w:w w:val="90"/>
              </w:rPr>
              <w:t>消火剤量</w:t>
            </w:r>
          </w:p>
          <w:p w:rsidR="00ED4C28" w:rsidRDefault="00ED4C28">
            <w:pPr>
              <w:wordWrap w:val="0"/>
              <w:spacing w:line="210" w:lineRule="exact"/>
            </w:pPr>
          </w:p>
          <w:p w:rsidR="00ED4C28" w:rsidRDefault="00ED4C28">
            <w:pPr>
              <w:wordWrap w:val="0"/>
              <w:spacing w:line="210" w:lineRule="exact"/>
            </w:pPr>
          </w:p>
          <w:p w:rsidR="00ED4C28" w:rsidRDefault="00ED4C28">
            <w:pPr>
              <w:wordWrap w:val="0"/>
              <w:spacing w:line="210" w:lineRule="exact"/>
              <w:jc w:val="center"/>
            </w:pPr>
            <w:r>
              <w:rPr>
                <w:rFonts w:hAnsi="ＭＳ 明朝"/>
              </w:rPr>
              <w:t>(</w:t>
            </w:r>
            <w:r>
              <w:rPr>
                <w:rFonts w:hAnsi="Times New Roman"/>
              </w:rPr>
              <w:t>kg</w:t>
            </w:r>
            <w:r>
              <w:rPr>
                <w:rFonts w:hAnsi="ＭＳ 明朝"/>
              </w:rPr>
              <w:t>)</w:t>
            </w:r>
          </w:p>
        </w:tc>
        <w:tc>
          <w:tcPr>
            <w:tcW w:w="780" w:type="dxa"/>
            <w:vMerge w:val="restart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Ansi="ＭＳ 明朝" w:hint="eastAsia"/>
                <w:w w:val="90"/>
              </w:rPr>
              <w:t>消火剤量</w:t>
            </w:r>
          </w:p>
          <w:p w:rsidR="00ED4C28" w:rsidRDefault="00ED4C28">
            <w:pPr>
              <w:wordWrap w:val="0"/>
              <w:spacing w:line="210" w:lineRule="exact"/>
            </w:pPr>
          </w:p>
          <w:p w:rsidR="00ED4C28" w:rsidRDefault="00ED4C28">
            <w:pPr>
              <w:wordWrap w:val="0"/>
              <w:spacing w:line="210" w:lineRule="exact"/>
            </w:pPr>
          </w:p>
          <w:p w:rsidR="00ED4C28" w:rsidRDefault="00ED4C28">
            <w:pPr>
              <w:wordWrap w:val="0"/>
              <w:spacing w:line="210" w:lineRule="exact"/>
              <w:jc w:val="center"/>
            </w:pPr>
            <w:r>
              <w:rPr>
                <w:rFonts w:hAnsi="ＭＳ 明朝"/>
              </w:rPr>
              <w:t>(</w:t>
            </w:r>
            <w:r>
              <w:rPr>
                <w:rFonts w:hAnsi="Times New Roman" w:hint="eastAsia"/>
              </w:rPr>
              <w:t>ｍ</w:t>
            </w:r>
            <w:r>
              <w:rPr>
                <w:rFonts w:hAnsi="ＭＳ 明朝"/>
                <w:vertAlign w:val="superscript"/>
              </w:rPr>
              <w:t>3</w:t>
            </w:r>
            <w:r>
              <w:rPr>
                <w:rFonts w:hAnsi="ＭＳ 明朝"/>
              </w:rPr>
              <w:t>)</w:t>
            </w:r>
          </w:p>
        </w:tc>
        <w:tc>
          <w:tcPr>
            <w:tcW w:w="740" w:type="dxa"/>
            <w:vMerge w:val="restart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spacing w:line="210" w:lineRule="exact"/>
              <w:jc w:val="center"/>
            </w:pPr>
            <w:r>
              <w:rPr>
                <w:rFonts w:hAnsi="ＭＳ 明朝" w:hint="eastAsia"/>
              </w:rPr>
              <w:t>充てん</w:t>
            </w:r>
          </w:p>
          <w:p w:rsidR="00ED4C28" w:rsidRDefault="00ED4C28">
            <w:pPr>
              <w:wordWrap w:val="0"/>
              <w:spacing w:line="210" w:lineRule="exact"/>
              <w:jc w:val="center"/>
            </w:pPr>
            <w:r>
              <w:rPr>
                <w:rFonts w:hAnsi="ＭＳ 明朝" w:hint="eastAsia"/>
              </w:rPr>
              <w:t>圧力</w:t>
            </w:r>
          </w:p>
          <w:p w:rsidR="00ED4C28" w:rsidRDefault="00ED4C28">
            <w:pPr>
              <w:wordWrap w:val="0"/>
              <w:spacing w:line="210" w:lineRule="exact"/>
              <w:jc w:val="center"/>
            </w:pPr>
            <w:r>
              <w:rPr>
                <w:rFonts w:hAnsi="ＭＳ 明朝"/>
              </w:rPr>
              <w:t>(20</w:t>
            </w:r>
            <w:r>
              <w:rPr>
                <w:rFonts w:hAnsi="ＭＳ 明朝" w:hint="eastAsia"/>
              </w:rPr>
              <w:t>℃</w:t>
            </w:r>
            <w:r>
              <w:rPr>
                <w:rFonts w:hAnsi="ＭＳ 明朝"/>
              </w:rPr>
              <w:t>)</w:t>
            </w:r>
          </w:p>
          <w:p w:rsidR="00ED4C28" w:rsidRDefault="00ED4C28">
            <w:pPr>
              <w:wordWrap w:val="0"/>
              <w:spacing w:line="210" w:lineRule="exact"/>
              <w:jc w:val="center"/>
            </w:pPr>
            <w:r>
              <w:rPr>
                <w:rFonts w:hAnsi="ＭＳ 明朝"/>
              </w:rPr>
              <w:t>(</w:t>
            </w:r>
            <w:r>
              <w:rPr>
                <w:rFonts w:hAnsi="Times New Roman"/>
              </w:rPr>
              <w:t>MPa</w:t>
            </w:r>
            <w:r>
              <w:rPr>
                <w:rFonts w:hAnsi="ＭＳ 明朝"/>
              </w:rPr>
              <w:t>)</w:t>
            </w:r>
          </w:p>
        </w:tc>
        <w:tc>
          <w:tcPr>
            <w:tcW w:w="1095" w:type="dxa"/>
            <w:vAlign w:val="center"/>
          </w:tcPr>
          <w:p w:rsidR="00ED4C28" w:rsidRDefault="00ED4C28">
            <w:pPr>
              <w:pStyle w:val="PlainText"/>
              <w:tabs>
                <w:tab w:val="right" w:pos="6402"/>
              </w:tabs>
              <w:wordWrap w:val="0"/>
              <w:spacing w:line="210" w:lineRule="exact"/>
              <w:ind w:left="40" w:right="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  <w:p w:rsidR="00ED4C28" w:rsidRDefault="00ED4C28">
            <w:pPr>
              <w:pStyle w:val="PlainText"/>
              <w:tabs>
                <w:tab w:val="right" w:pos="6402"/>
              </w:tabs>
              <w:wordWrap w:val="0"/>
              <w:spacing w:line="210" w:lineRule="exact"/>
              <w:ind w:left="40" w:right="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  <w:p w:rsidR="00ED4C28" w:rsidRDefault="00ED4C28">
            <w:pPr>
              <w:wordWrap w:val="0"/>
              <w:spacing w:line="210" w:lineRule="exact"/>
              <w:ind w:left="40" w:right="40"/>
              <w:jc w:val="right"/>
            </w:pPr>
            <w:r>
              <w:rPr>
                <w:rFonts w:hAnsi="ＭＳ 明朝" w:hint="eastAsia"/>
              </w:rPr>
              <w:t>日</w:t>
            </w:r>
          </w:p>
        </w:tc>
        <w:tc>
          <w:tcPr>
            <w:tcW w:w="1095" w:type="dxa"/>
            <w:vAlign w:val="center"/>
          </w:tcPr>
          <w:p w:rsidR="00ED4C28" w:rsidRDefault="00ED4C28">
            <w:pPr>
              <w:pStyle w:val="PlainText"/>
              <w:tabs>
                <w:tab w:val="right" w:pos="6402"/>
              </w:tabs>
              <w:wordWrap w:val="0"/>
              <w:spacing w:line="210" w:lineRule="exact"/>
              <w:ind w:left="40" w:right="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  <w:p w:rsidR="00ED4C28" w:rsidRDefault="00ED4C28">
            <w:pPr>
              <w:pStyle w:val="PlainText"/>
              <w:tabs>
                <w:tab w:val="right" w:pos="6402"/>
              </w:tabs>
              <w:wordWrap w:val="0"/>
              <w:spacing w:line="210" w:lineRule="exact"/>
              <w:ind w:left="40" w:right="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  <w:p w:rsidR="00ED4C28" w:rsidRDefault="00ED4C28">
            <w:pPr>
              <w:wordWrap w:val="0"/>
              <w:spacing w:line="210" w:lineRule="exact"/>
              <w:ind w:left="40" w:right="40"/>
              <w:jc w:val="right"/>
            </w:pPr>
            <w:r>
              <w:rPr>
                <w:rFonts w:hAnsi="ＭＳ 明朝" w:hint="eastAsia"/>
              </w:rPr>
              <w:t>日</w:t>
            </w:r>
          </w:p>
        </w:tc>
        <w:tc>
          <w:tcPr>
            <w:tcW w:w="1095" w:type="dxa"/>
            <w:vAlign w:val="center"/>
          </w:tcPr>
          <w:p w:rsidR="00ED4C28" w:rsidRDefault="00ED4C28">
            <w:pPr>
              <w:pStyle w:val="PlainText"/>
              <w:tabs>
                <w:tab w:val="right" w:pos="6402"/>
              </w:tabs>
              <w:wordWrap w:val="0"/>
              <w:spacing w:line="210" w:lineRule="exact"/>
              <w:ind w:left="40" w:right="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  <w:p w:rsidR="00ED4C28" w:rsidRDefault="00ED4C28">
            <w:pPr>
              <w:pStyle w:val="PlainText"/>
              <w:tabs>
                <w:tab w:val="right" w:pos="6402"/>
              </w:tabs>
              <w:wordWrap w:val="0"/>
              <w:spacing w:line="210" w:lineRule="exact"/>
              <w:ind w:left="40" w:right="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  <w:p w:rsidR="00ED4C28" w:rsidRDefault="00ED4C28">
            <w:pPr>
              <w:wordWrap w:val="0"/>
              <w:spacing w:line="210" w:lineRule="exact"/>
              <w:ind w:left="40" w:right="40"/>
              <w:jc w:val="right"/>
            </w:pPr>
            <w:r>
              <w:rPr>
                <w:rFonts w:hAnsi="ＭＳ 明朝" w:hint="eastAsia"/>
              </w:rPr>
              <w:t>日</w:t>
            </w: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pStyle w:val="PlainText"/>
              <w:tabs>
                <w:tab w:val="right" w:pos="6402"/>
              </w:tabs>
              <w:wordWrap w:val="0"/>
              <w:spacing w:line="210" w:lineRule="exact"/>
              <w:ind w:left="40" w:right="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  <w:p w:rsidR="00ED4C28" w:rsidRDefault="00ED4C28">
            <w:pPr>
              <w:pStyle w:val="PlainText"/>
              <w:tabs>
                <w:tab w:val="right" w:pos="6402"/>
              </w:tabs>
              <w:wordWrap w:val="0"/>
              <w:spacing w:line="210" w:lineRule="exact"/>
              <w:ind w:left="40" w:right="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  <w:p w:rsidR="00ED4C28" w:rsidRDefault="00ED4C28">
            <w:pPr>
              <w:wordWrap w:val="0"/>
              <w:spacing w:line="210" w:lineRule="exact"/>
              <w:ind w:left="40" w:right="40"/>
              <w:jc w:val="right"/>
            </w:pPr>
            <w:r>
              <w:rPr>
                <w:rFonts w:hAnsi="ＭＳ 明朝" w:hint="eastAsia"/>
              </w:rPr>
              <w:t>日</w:t>
            </w: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00" w:type="dxa"/>
            <w:vMerge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0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80" w:type="dxa"/>
            <w:vMerge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80" w:type="dxa"/>
            <w:vMerge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40" w:type="dxa"/>
            <w:vMerge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40" w:right="40"/>
              <w:jc w:val="right"/>
            </w:pPr>
            <w:r>
              <w:rPr>
                <w:rFonts w:hAnsi="ＭＳ 明朝" w:hint="eastAsia"/>
              </w:rPr>
              <w:t>℃</w:t>
            </w: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40" w:right="40"/>
              <w:jc w:val="right"/>
            </w:pPr>
            <w:r>
              <w:rPr>
                <w:rFonts w:hAnsi="ＭＳ 明朝" w:hint="eastAsia"/>
              </w:rPr>
              <w:t>℃</w:t>
            </w: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40" w:right="40"/>
              <w:jc w:val="right"/>
            </w:pPr>
            <w:r>
              <w:rPr>
                <w:rFonts w:hAnsi="ＭＳ 明朝" w:hint="eastAsia"/>
              </w:rPr>
              <w:t>℃</w:t>
            </w: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40" w:right="40"/>
              <w:jc w:val="right"/>
            </w:pPr>
            <w:r>
              <w:rPr>
                <w:rFonts w:hAnsi="ＭＳ 明朝" w:hint="eastAsia"/>
              </w:rPr>
              <w:t>℃</w:t>
            </w: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00" w:type="dxa"/>
            <w:vMerge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0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80" w:type="dxa"/>
            <w:vMerge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80" w:type="dxa"/>
            <w:vMerge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740" w:type="dxa"/>
            <w:vMerge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jc w:val="center"/>
            </w:pPr>
          </w:p>
        </w:tc>
        <w:tc>
          <w:tcPr>
            <w:tcW w:w="4380" w:type="dxa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D4C28" w:rsidRDefault="00ED4C28" w:rsidP="0065413A">
            <w:pPr>
              <w:wordWrap w:val="0"/>
              <w:jc w:val="center"/>
              <w:rPr>
                <w:w w:val="95"/>
              </w:rPr>
            </w:pPr>
            <w:r>
              <w:rPr>
                <w:rFonts w:hAnsi="ＭＳ 明朝" w:hint="eastAsia"/>
                <w:w w:val="95"/>
              </w:rPr>
              <w:t>点検時の消火剤量（</w:t>
            </w:r>
            <w:r>
              <w:rPr>
                <w:rFonts w:hAnsi="Times New Roman"/>
                <w:w w:val="95"/>
              </w:rPr>
              <w:t>kg</w:t>
            </w:r>
            <w:r>
              <w:rPr>
                <w:rFonts w:hAnsi="ＭＳ 明朝" w:hint="eastAsia"/>
                <w:w w:val="95"/>
              </w:rPr>
              <w:t>）又は容器内圧力（</w:t>
            </w:r>
            <w:r>
              <w:rPr>
                <w:rFonts w:hAnsi="Times New Roman"/>
                <w:w w:val="95"/>
              </w:rPr>
              <w:t>MPa</w:t>
            </w:r>
            <w:r>
              <w:rPr>
                <w:rFonts w:hAnsi="ＭＳ 明朝" w:hint="eastAsia"/>
                <w:w w:val="95"/>
              </w:rPr>
              <w:t>）</w:t>
            </w: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  <w:tr w:rsidR="00ED4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00" w:type="dxa"/>
            <w:tcBorders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80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740" w:type="dxa"/>
            <w:tcBorders>
              <w:left w:val="nil"/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bottom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4C28" w:rsidRDefault="00ED4C28">
            <w:pPr>
              <w:wordWrap w:val="0"/>
              <w:ind w:left="100" w:right="100"/>
            </w:pPr>
          </w:p>
        </w:tc>
      </w:tr>
    </w:tbl>
    <w:p w:rsidR="00ED4C28" w:rsidRDefault="00ED4C28">
      <w:pPr>
        <w:wordWrap w:val="0"/>
        <w:rPr>
          <w:sz w:val="18"/>
        </w:rPr>
      </w:pPr>
      <w:r>
        <w:rPr>
          <w:rFonts w:hint="eastAsia"/>
          <w:sz w:val="18"/>
        </w:rPr>
        <w:t>備考　この用紙の大きさは、日本産業規格Ａ４とすること。</w:t>
      </w:r>
    </w:p>
    <w:sectPr w:rsidR="00ED4C28" w:rsidSect="00135A4F">
      <w:headerReference w:type="even" r:id="rId6"/>
      <w:pgSz w:w="11907" w:h="16839" w:code="9"/>
      <w:pgMar w:top="1021" w:right="1298" w:bottom="907" w:left="1298" w:header="454" w:footer="454" w:gutter="0"/>
      <w:cols w:space="720"/>
      <w:docGrid w:type="linesAndChar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28" w:rsidRDefault="00ED4C28">
      <w:r>
        <w:separator/>
      </w:r>
    </w:p>
  </w:endnote>
  <w:endnote w:type="continuationSeparator" w:id="0">
    <w:p w:rsidR="00ED4C28" w:rsidRDefault="00ED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28" w:rsidRDefault="00ED4C28">
      <w:r>
        <w:separator/>
      </w:r>
    </w:p>
  </w:footnote>
  <w:footnote w:type="continuationSeparator" w:id="0">
    <w:p w:rsidR="00ED4C28" w:rsidRDefault="00ED4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28" w:rsidRDefault="00ED4C28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B4"/>
    <w:rsid w:val="0011081C"/>
    <w:rsid w:val="00135A4F"/>
    <w:rsid w:val="001A0787"/>
    <w:rsid w:val="002148F8"/>
    <w:rsid w:val="002D66CC"/>
    <w:rsid w:val="003F078B"/>
    <w:rsid w:val="003F5E6D"/>
    <w:rsid w:val="006046C5"/>
    <w:rsid w:val="0065413A"/>
    <w:rsid w:val="00767227"/>
    <w:rsid w:val="00824C3D"/>
    <w:rsid w:val="00857EB2"/>
    <w:rsid w:val="008F2387"/>
    <w:rsid w:val="009F1B06"/>
    <w:rsid w:val="00A5027B"/>
    <w:rsid w:val="00A50814"/>
    <w:rsid w:val="00B315A6"/>
    <w:rsid w:val="00BA3356"/>
    <w:rsid w:val="00BD438A"/>
    <w:rsid w:val="00BE1E64"/>
    <w:rsid w:val="00C428B4"/>
    <w:rsid w:val="00C55D41"/>
    <w:rsid w:val="00CA5676"/>
    <w:rsid w:val="00D409D7"/>
    <w:rsid w:val="00E123CE"/>
    <w:rsid w:val="00E46A64"/>
    <w:rsid w:val="00EC31B2"/>
    <w:rsid w:val="00ED4C28"/>
    <w:rsid w:val="00F22342"/>
    <w:rsid w:val="00F5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1711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711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711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1711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7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7B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17</TotalTime>
  <Pages>5</Pages>
  <Words>539</Words>
  <Characters>3078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西岡 雅子</cp:lastModifiedBy>
  <cp:revision>6</cp:revision>
  <cp:lastPrinted>2018-09-11T04:14:00Z</cp:lastPrinted>
  <dcterms:created xsi:type="dcterms:W3CDTF">2023-01-27T02:08:00Z</dcterms:created>
  <dcterms:modified xsi:type="dcterms:W3CDTF">2023-02-02T07:23:00Z</dcterms:modified>
</cp:coreProperties>
</file>