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449" w14:textId="77777777" w:rsidR="00DE3D08" w:rsidRDefault="00DE3D08">
      <w:pPr>
        <w:rPr>
          <w:rFonts w:ascii="‚l‚r –¾’©"/>
        </w:rPr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3BF37897" w14:textId="77777777" w:rsidR="00DE3D08" w:rsidRDefault="00DE3D08">
      <w:pPr>
        <w:rPr>
          <w:rFonts w:ascii="‚l‚r –¾’©"/>
        </w:rPr>
      </w:pPr>
    </w:p>
    <w:p w14:paraId="06660B0E" w14:textId="77777777" w:rsidR="00DE3D08" w:rsidRDefault="00DE3D08">
      <w:pPr>
        <w:jc w:val="center"/>
        <w:rPr>
          <w:rFonts w:ascii="‚l‚r –¾’©"/>
        </w:rPr>
      </w:pPr>
      <w:r>
        <w:rPr>
          <w:rFonts w:hint="eastAsia"/>
        </w:rPr>
        <w:t>営業所の平面図及び付近見取図</w:t>
      </w:r>
    </w:p>
    <w:p w14:paraId="13C2D588" w14:textId="77777777" w:rsidR="00DE3D08" w:rsidRDefault="00DE3D08">
      <w:pPr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DE3D08" w14:paraId="26596062" w14:textId="77777777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496" w:type="dxa"/>
          </w:tcPr>
          <w:p w14:paraId="348673C9" w14:textId="77777777" w:rsidR="00DE3D08" w:rsidRDefault="00DE3D08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14:paraId="2514B466" w14:textId="77777777" w:rsidR="00DE3D08" w:rsidRDefault="00DE3D0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DE3D08" w14:paraId="3F30EBE0" w14:textId="77777777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496" w:type="dxa"/>
          </w:tcPr>
          <w:p w14:paraId="4DD35356" w14:textId="77777777" w:rsidR="00DE3D08" w:rsidRDefault="00DE3D08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付近見取図</w:t>
            </w:r>
          </w:p>
        </w:tc>
      </w:tr>
    </w:tbl>
    <w:p w14:paraId="52D5BDDA" w14:textId="77777777" w:rsidR="00DE3D08" w:rsidRDefault="00DE3D08">
      <w:pPr>
        <w:rPr>
          <w:rFonts w:ascii="‚l‚r –¾’©"/>
        </w:rPr>
      </w:pPr>
    </w:p>
    <w:p w14:paraId="6CE126FD" w14:textId="77777777" w:rsidR="00DE3D08" w:rsidRDefault="00DE3D08">
      <w:pPr>
        <w:ind w:left="840" w:hanging="84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  <w:r>
        <w:t>1</w:t>
      </w:r>
      <w:r>
        <w:rPr>
          <w:rFonts w:hint="eastAsia"/>
        </w:rPr>
        <w:t xml:space="preserve">　営業所の写真は、外部及び内部の状態が分かるもの数枚</w:t>
      </w:r>
    </w:p>
    <w:p w14:paraId="14A1AD1A" w14:textId="77777777" w:rsidR="00DE3D08" w:rsidRDefault="00DE3D08">
      <w:pPr>
        <w:ind w:left="840" w:hanging="840"/>
        <w:rPr>
          <w:rFonts w:ascii="‚l‚r –¾’©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平面図は、事務所内の間口及び奥行きの寸法、電話・机等の設備状況を記入すること。</w:t>
      </w:r>
    </w:p>
    <w:p w14:paraId="197A7538" w14:textId="77777777" w:rsidR="00DE3D08" w:rsidRDefault="00DE3D08">
      <w:pPr>
        <w:ind w:left="840" w:hanging="840"/>
        <w:rPr>
          <w:rFonts w:ascii="‚l‚r –¾’©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付近見取図は、主な目標を入れて分かりやすく記入すること。</w:t>
      </w:r>
    </w:p>
    <w:sectPr w:rsidR="00DE3D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6B03" w14:textId="77777777" w:rsidR="0087470C" w:rsidRDefault="0087470C" w:rsidP="009B231E">
      <w:r>
        <w:separator/>
      </w:r>
    </w:p>
  </w:endnote>
  <w:endnote w:type="continuationSeparator" w:id="0">
    <w:p w14:paraId="6703986E" w14:textId="77777777" w:rsidR="0087470C" w:rsidRDefault="0087470C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DA53" w14:textId="77777777" w:rsidR="0087470C" w:rsidRDefault="0087470C" w:rsidP="009B231E">
      <w:r>
        <w:separator/>
      </w:r>
    </w:p>
  </w:footnote>
  <w:footnote w:type="continuationSeparator" w:id="0">
    <w:p w14:paraId="0F776EC0" w14:textId="77777777" w:rsidR="0087470C" w:rsidRDefault="0087470C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08"/>
    <w:rsid w:val="003E48D0"/>
    <w:rsid w:val="0087470C"/>
    <w:rsid w:val="009B231E"/>
    <w:rsid w:val="00D201B1"/>
    <w:rsid w:val="00D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0086B"/>
  <w14:defaultImageDpi w14:val="0"/>
  <w15:docId w15:val="{21A07AF3-9BC9-4BC2-AF4F-80B981F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難波 慶考</cp:lastModifiedBy>
  <cp:revision>2</cp:revision>
  <cp:lastPrinted>2004-10-14T03:01:00Z</cp:lastPrinted>
  <dcterms:created xsi:type="dcterms:W3CDTF">2023-08-29T06:15:00Z</dcterms:created>
  <dcterms:modified xsi:type="dcterms:W3CDTF">2023-08-29T06:15:00Z</dcterms:modified>
</cp:coreProperties>
</file>