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A318C" w14:textId="77777777" w:rsidR="00EA1666" w:rsidRDefault="00EA1666">
      <w:pPr>
        <w:rPr>
          <w:rFonts w:ascii="‚l‚r –¾’©"/>
        </w:rPr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14:paraId="4ECB87EC" w14:textId="77777777" w:rsidR="00EA1666" w:rsidRDefault="00EA1666">
      <w:pPr>
        <w:rPr>
          <w:rFonts w:ascii="‚l‚r –¾’©"/>
        </w:rPr>
      </w:pPr>
    </w:p>
    <w:p w14:paraId="712A4E2F" w14:textId="77777777" w:rsidR="00EA1666" w:rsidRDefault="00EA1666">
      <w:pPr>
        <w:jc w:val="center"/>
        <w:rPr>
          <w:rFonts w:ascii="‚l‚r –¾’©"/>
        </w:rPr>
      </w:pPr>
      <w:r>
        <w:rPr>
          <w:rFonts w:hint="eastAsia"/>
          <w:spacing w:val="189"/>
        </w:rPr>
        <w:t>機械器具調</w:t>
      </w:r>
      <w:r>
        <w:rPr>
          <w:rFonts w:hint="eastAsia"/>
        </w:rPr>
        <w:t>書</w:t>
      </w:r>
    </w:p>
    <w:p w14:paraId="7F065F06" w14:textId="77777777" w:rsidR="00EA1666" w:rsidRDefault="00EA1666">
      <w:pPr>
        <w:rPr>
          <w:rFonts w:ascii="‚l‚r –¾’©"/>
        </w:rPr>
      </w:pPr>
    </w:p>
    <w:p w14:paraId="3278766C" w14:textId="77777777" w:rsidR="00EA1666" w:rsidRDefault="00EA1666">
      <w:pPr>
        <w:jc w:val="right"/>
        <w:rPr>
          <w:rFonts w:ascii="‚l‚r –¾’©"/>
        </w:rPr>
      </w:pPr>
      <w:r>
        <w:rPr>
          <w:rFonts w:hint="eastAsia"/>
        </w:rPr>
        <w:t xml:space="preserve">年　　月　　日現在　　</w:t>
      </w:r>
    </w:p>
    <w:p w14:paraId="5263CFD8" w14:textId="77777777" w:rsidR="00EA1666" w:rsidRDefault="00EA1666">
      <w:pPr>
        <w:rPr>
          <w:rFonts w:ascii="‚l‚r –¾’©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8"/>
        <w:gridCol w:w="2988"/>
        <w:gridCol w:w="1260"/>
        <w:gridCol w:w="1260"/>
      </w:tblGrid>
      <w:tr w:rsidR="00EA1666" w14:paraId="379FD099" w14:textId="7777777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988" w:type="dxa"/>
            <w:vAlign w:val="center"/>
          </w:tcPr>
          <w:p w14:paraId="5A297DAA" w14:textId="77777777" w:rsidR="00EA1666" w:rsidRDefault="00EA1666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630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2988" w:type="dxa"/>
            <w:vAlign w:val="center"/>
          </w:tcPr>
          <w:p w14:paraId="04C6C7B1" w14:textId="77777777" w:rsidR="00EA1666" w:rsidRDefault="00EA1666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63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1260" w:type="dxa"/>
            <w:vAlign w:val="center"/>
          </w:tcPr>
          <w:p w14:paraId="58E7781D" w14:textId="77777777" w:rsidR="00EA1666" w:rsidRDefault="00EA1666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1260" w:type="dxa"/>
            <w:vAlign w:val="center"/>
          </w:tcPr>
          <w:p w14:paraId="42F7CDD2" w14:textId="77777777" w:rsidR="00EA1666" w:rsidRDefault="00EA1666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EA1666" w14:paraId="4C0E52BA" w14:textId="77777777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2988" w:type="dxa"/>
          </w:tcPr>
          <w:p w14:paraId="09125939" w14:textId="77777777" w:rsidR="00EA1666" w:rsidRDefault="00EA1666">
            <w:pPr>
              <w:spacing w:before="80"/>
              <w:rPr>
                <w:rFonts w:ascii="‚l‚r –¾’©"/>
              </w:rPr>
            </w:pPr>
            <w:r>
              <w:rPr>
                <w:rFonts w:hint="eastAsia"/>
              </w:rPr>
              <w:t>管の切断用の機械器具</w:t>
            </w:r>
          </w:p>
        </w:tc>
        <w:tc>
          <w:tcPr>
            <w:tcW w:w="2988" w:type="dxa"/>
            <w:vAlign w:val="center"/>
          </w:tcPr>
          <w:p w14:paraId="1FF598CE" w14:textId="77777777" w:rsidR="00EA1666" w:rsidRDefault="00EA166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2BF3DA0C" w14:textId="77777777" w:rsidR="00EA1666" w:rsidRDefault="00EA166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4500D593" w14:textId="77777777" w:rsidR="00EA1666" w:rsidRDefault="00EA166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A1666" w14:paraId="3B3A4FD2" w14:textId="77777777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2988" w:type="dxa"/>
          </w:tcPr>
          <w:p w14:paraId="5C8879BE" w14:textId="77777777" w:rsidR="00EA1666" w:rsidRDefault="00EA1666">
            <w:pPr>
              <w:spacing w:before="80"/>
              <w:rPr>
                <w:rFonts w:ascii="‚l‚r –¾’©"/>
              </w:rPr>
            </w:pPr>
            <w:r>
              <w:rPr>
                <w:rFonts w:hint="eastAsia"/>
              </w:rPr>
              <w:t>測量用の器具</w:t>
            </w:r>
          </w:p>
        </w:tc>
        <w:tc>
          <w:tcPr>
            <w:tcW w:w="2988" w:type="dxa"/>
            <w:vAlign w:val="center"/>
          </w:tcPr>
          <w:p w14:paraId="7AB3557F" w14:textId="77777777" w:rsidR="00EA1666" w:rsidRDefault="00EA166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4CE3E36B" w14:textId="77777777" w:rsidR="00EA1666" w:rsidRDefault="00EA166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5D986A7E" w14:textId="77777777" w:rsidR="00EA1666" w:rsidRDefault="00EA166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A1666" w14:paraId="6E4DCD9D" w14:textId="77777777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2988" w:type="dxa"/>
          </w:tcPr>
          <w:p w14:paraId="47150248" w14:textId="77777777" w:rsidR="00EA1666" w:rsidRDefault="00EA1666">
            <w:pPr>
              <w:spacing w:before="80"/>
              <w:rPr>
                <w:rFonts w:ascii="‚l‚r –¾’©"/>
              </w:rPr>
            </w:pPr>
            <w:r>
              <w:rPr>
                <w:rFonts w:hint="eastAsia"/>
              </w:rPr>
              <w:t>掘削用の機械器具</w:t>
            </w:r>
          </w:p>
        </w:tc>
        <w:tc>
          <w:tcPr>
            <w:tcW w:w="2988" w:type="dxa"/>
            <w:vAlign w:val="center"/>
          </w:tcPr>
          <w:p w14:paraId="0C055994" w14:textId="77777777" w:rsidR="00EA1666" w:rsidRDefault="00EA166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444A38F0" w14:textId="77777777" w:rsidR="00EA1666" w:rsidRDefault="00EA166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6E773589" w14:textId="77777777" w:rsidR="00EA1666" w:rsidRDefault="00EA166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A1666" w14:paraId="7FE53B4B" w14:textId="77777777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2988" w:type="dxa"/>
          </w:tcPr>
          <w:p w14:paraId="39D60230" w14:textId="77777777" w:rsidR="00EA1666" w:rsidRDefault="00EA1666">
            <w:pPr>
              <w:spacing w:before="80"/>
              <w:rPr>
                <w:rFonts w:ascii="‚l‚r –¾’©"/>
              </w:rPr>
            </w:pPr>
            <w:r>
              <w:rPr>
                <w:rFonts w:hint="eastAsia"/>
              </w:rPr>
              <w:t>埋め戻し用の機械器具</w:t>
            </w:r>
          </w:p>
        </w:tc>
        <w:tc>
          <w:tcPr>
            <w:tcW w:w="2988" w:type="dxa"/>
            <w:vAlign w:val="center"/>
          </w:tcPr>
          <w:p w14:paraId="621EB28B" w14:textId="77777777" w:rsidR="00EA1666" w:rsidRDefault="00EA166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4EB466CC" w14:textId="77777777" w:rsidR="00EA1666" w:rsidRDefault="00EA166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79D873F3" w14:textId="77777777" w:rsidR="00EA1666" w:rsidRDefault="00EA166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18209C91" w14:textId="77777777" w:rsidR="00EA1666" w:rsidRDefault="00EA1666">
      <w:pPr>
        <w:rPr>
          <w:rFonts w:ascii="‚l‚r –¾’©"/>
        </w:rPr>
      </w:pPr>
    </w:p>
    <w:p w14:paraId="362324F1" w14:textId="77777777" w:rsidR="00EA1666" w:rsidRDefault="00EA1666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</w:p>
    <w:p w14:paraId="7D4D0937" w14:textId="77777777" w:rsidR="00EA1666" w:rsidRDefault="00EA1666">
      <w:pPr>
        <w:ind w:left="420" w:hanging="420"/>
        <w:rPr>
          <w:rFonts w:ascii="‚l‚r –¾’©"/>
        </w:rPr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名称の欄には金切り鋸等の『管の切断用の機械器具』、レベル、テープ等の『測量用の器具』、スコップ、つるはし等の『掘削用の機械器具』、タンパ等の『埋め戻し用の機械器具』その他これらと同等以上の機能を有するものを記入すること。</w:t>
      </w:r>
    </w:p>
    <w:p w14:paraId="0F6770C1" w14:textId="77777777" w:rsidR="00EA1666" w:rsidRDefault="00EA1666">
      <w:pPr>
        <w:ind w:left="420" w:hanging="420"/>
        <w:rPr>
          <w:rFonts w:ascii="‚l‚r –¾’©"/>
        </w:r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写真添付のこと。</w:t>
      </w:r>
    </w:p>
    <w:p w14:paraId="0E5D53A3" w14:textId="77777777" w:rsidR="00EA1666" w:rsidRDefault="00EA1666">
      <w:pPr>
        <w:rPr>
          <w:rFonts w:ascii="‚l‚r –¾’©"/>
        </w:rPr>
      </w:pPr>
      <w:r>
        <w:rPr>
          <w:rFonts w:hint="eastAsia"/>
        </w:rPr>
        <w:t xml:space="preserve">　　※　写真については、種別に記載した機械器具ごとに添付すること。</w:t>
      </w:r>
    </w:p>
    <w:p w14:paraId="2D5E5E8C" w14:textId="77777777" w:rsidR="00EA1666" w:rsidRDefault="00EA1666">
      <w:pPr>
        <w:rPr>
          <w:rFonts w:ascii="‚l‚r –¾’©"/>
        </w:rPr>
      </w:pPr>
      <w:r>
        <w:rPr>
          <w:rFonts w:hint="eastAsia"/>
        </w:rPr>
        <w:t xml:space="preserve">　　※　工事用の写真台帳を使用し、写真台帳の空欄に写真の内容を記載すること。</w:t>
      </w:r>
    </w:p>
    <w:sectPr w:rsidR="00EA166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7052B" w14:textId="77777777" w:rsidR="003D2BFF" w:rsidRDefault="003D2BFF" w:rsidP="009B231E">
      <w:r>
        <w:separator/>
      </w:r>
    </w:p>
  </w:endnote>
  <w:endnote w:type="continuationSeparator" w:id="0">
    <w:p w14:paraId="1CA6F302" w14:textId="77777777" w:rsidR="003D2BFF" w:rsidRDefault="003D2BFF" w:rsidP="009B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D44E1" w14:textId="77777777" w:rsidR="003D2BFF" w:rsidRDefault="003D2BFF" w:rsidP="009B231E">
      <w:r>
        <w:separator/>
      </w:r>
    </w:p>
  </w:footnote>
  <w:footnote w:type="continuationSeparator" w:id="0">
    <w:p w14:paraId="11F304F2" w14:textId="77777777" w:rsidR="003D2BFF" w:rsidRDefault="003D2BFF" w:rsidP="009B2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666"/>
    <w:rsid w:val="00246465"/>
    <w:rsid w:val="003D2BFF"/>
    <w:rsid w:val="009B231E"/>
    <w:rsid w:val="00EA1666"/>
    <w:rsid w:val="00EA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FE64B3"/>
  <w14:defaultImageDpi w14:val="0"/>
  <w15:docId w15:val="{A416347E-9CE1-4F3F-B7FD-DDAE143D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1.XDOMAIN\&#12487;&#12473;&#12463;&#12488;&#12483;&#12503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様式第5号(第4条関係)</dc:title>
  <dc:subject/>
  <dc:creator>(株)ぎょうせい</dc:creator>
  <cp:keywords/>
  <dc:description/>
  <cp:lastModifiedBy>難波 慶考</cp:lastModifiedBy>
  <cp:revision>2</cp:revision>
  <dcterms:created xsi:type="dcterms:W3CDTF">2023-08-29T06:15:00Z</dcterms:created>
  <dcterms:modified xsi:type="dcterms:W3CDTF">2023-08-29T06:15:00Z</dcterms:modified>
</cp:coreProperties>
</file>