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94BB" w14:textId="77777777" w:rsidR="006B5476" w:rsidRDefault="006B5476">
      <w:pPr>
        <w:rPr>
          <w:rFonts w:ascii="‚l‚r –¾’©"/>
        </w:rPr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858B29B" w14:textId="77777777" w:rsidR="006B5476" w:rsidRDefault="006B5476">
      <w:pPr>
        <w:rPr>
          <w:rFonts w:ascii="‚l‚r –¾’©"/>
        </w:rPr>
      </w:pPr>
    </w:p>
    <w:p w14:paraId="2DC8DAFF" w14:textId="77777777" w:rsidR="006B5476" w:rsidRDefault="006B5476">
      <w:pPr>
        <w:jc w:val="center"/>
        <w:rPr>
          <w:rFonts w:ascii="‚l‚r –¾’©"/>
        </w:rPr>
      </w:pPr>
      <w:r>
        <w:rPr>
          <w:rFonts w:hint="eastAsia"/>
          <w:spacing w:val="140"/>
        </w:rPr>
        <w:t>責任技術者名</w:t>
      </w:r>
      <w:r>
        <w:rPr>
          <w:rFonts w:hint="eastAsia"/>
        </w:rPr>
        <w:t>簿</w:t>
      </w:r>
    </w:p>
    <w:p w14:paraId="0D8637B1" w14:textId="77777777" w:rsidR="006B5476" w:rsidRDefault="006B5476">
      <w:pPr>
        <w:rPr>
          <w:rFonts w:ascii="‚l‚r –¾’©"/>
        </w:rPr>
      </w:pPr>
    </w:p>
    <w:p w14:paraId="7113269D" w14:textId="77777777" w:rsidR="006B5476" w:rsidRDefault="006B5476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06BD4069" w14:textId="77777777" w:rsidR="006B5476" w:rsidRDefault="006B5476">
      <w:pPr>
        <w:rPr>
          <w:rFonts w:ascii="‚l‚r –¾’©"/>
        </w:rPr>
      </w:pPr>
    </w:p>
    <w:p w14:paraId="255CBADD" w14:textId="77777777" w:rsidR="006B5476" w:rsidRDefault="006B5476">
      <w:pPr>
        <w:rPr>
          <w:rFonts w:ascii="‚l‚r –¾’©"/>
        </w:rPr>
      </w:pPr>
      <w:r>
        <w:rPr>
          <w:rFonts w:hint="eastAsia"/>
        </w:rPr>
        <w:t xml:space="preserve">　高梁市長　　　　様</w:t>
      </w:r>
    </w:p>
    <w:p w14:paraId="71796508" w14:textId="77777777" w:rsidR="006B5476" w:rsidRDefault="006B5476">
      <w:pPr>
        <w:rPr>
          <w:rFonts w:ascii="‚l‚r –¾’©"/>
        </w:rPr>
      </w:pPr>
    </w:p>
    <w:p w14:paraId="5925DF50" w14:textId="77777777" w:rsidR="006B5476" w:rsidRDefault="006B5476">
      <w:pPr>
        <w:spacing w:line="300" w:lineRule="auto"/>
        <w:jc w:val="right"/>
        <w:rPr>
          <w:rFonts w:ascii="‚l‚r –¾’©"/>
        </w:rPr>
      </w:pPr>
      <w:r>
        <w:rPr>
          <w:rFonts w:hint="eastAsia"/>
          <w:spacing w:val="70"/>
        </w:rPr>
        <w:t>指定番</w:t>
      </w:r>
      <w:r>
        <w:rPr>
          <w:rFonts w:hint="eastAsia"/>
        </w:rPr>
        <w:t xml:space="preserve">号　　第　　　　　　号　　</w:t>
      </w:r>
    </w:p>
    <w:p w14:paraId="1CF4E033" w14:textId="77777777" w:rsidR="006B5476" w:rsidRDefault="006B5476">
      <w:pPr>
        <w:spacing w:line="300" w:lineRule="auto"/>
        <w:jc w:val="right"/>
        <w:rPr>
          <w:rFonts w:ascii="‚l‚r –¾’©"/>
        </w:rPr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</w:t>
      </w:r>
    </w:p>
    <w:p w14:paraId="7949B9B9" w14:textId="77777777" w:rsidR="006B5476" w:rsidRDefault="006B5476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 xml:space="preserve">〒　　　―　　　　　　　</w:t>
      </w:r>
    </w:p>
    <w:p w14:paraId="1C66ED10" w14:textId="77777777" w:rsidR="006B5476" w:rsidRDefault="006B5476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 xml:space="preserve">営業所所在地　　　　　　　　　　　　</w:t>
      </w:r>
    </w:p>
    <w:p w14:paraId="33A14638" w14:textId="77777777" w:rsidR="006B5476" w:rsidRDefault="006B5476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 xml:space="preserve">電話　　　　　　　　　　　</w:t>
      </w:r>
    </w:p>
    <w:p w14:paraId="4D0FB027" w14:textId="77777777" w:rsidR="006B5476" w:rsidRDefault="006B5476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 xml:space="preserve">代表者氏名　　　　　　　　　　</w:t>
      </w:r>
      <w:r w:rsidR="00E1720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DE5B1E4" w14:textId="77777777" w:rsidR="006B5476" w:rsidRDefault="006B5476">
      <w:pPr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888"/>
        <w:gridCol w:w="1500"/>
        <w:gridCol w:w="1080"/>
      </w:tblGrid>
      <w:tr w:rsidR="006B5476" w14:paraId="385C49ED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28" w:type="dxa"/>
            <w:vAlign w:val="center"/>
          </w:tcPr>
          <w:p w14:paraId="1FE65CFC" w14:textId="77777777" w:rsidR="006B5476" w:rsidRDefault="006B547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6389EB6A" w14:textId="77777777" w:rsidR="006B5476" w:rsidRDefault="006B547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3888" w:type="dxa"/>
            <w:vAlign w:val="center"/>
          </w:tcPr>
          <w:p w14:paraId="3D19205E" w14:textId="77777777" w:rsidR="006B5476" w:rsidRDefault="006B547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00" w:type="dxa"/>
            <w:vAlign w:val="center"/>
          </w:tcPr>
          <w:p w14:paraId="07FB8E58" w14:textId="77777777" w:rsidR="006B5476" w:rsidRDefault="006B547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vAlign w:val="center"/>
          </w:tcPr>
          <w:p w14:paraId="5890716D" w14:textId="77777777" w:rsidR="006B5476" w:rsidRDefault="006B547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摘要</w:t>
            </w:r>
          </w:p>
        </w:tc>
      </w:tr>
      <w:tr w:rsidR="006B5476" w14:paraId="332933D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478CCF15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7FF12521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612A4E49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F0A248E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0A70F9E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4EB70AFC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5F2D48C0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674CDA78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A661CF1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62C25E6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2B2F0CA6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470502F6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264F7C39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25D5CEA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33E41D7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55ACE771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6537B935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25C91A52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F037D21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7DE3027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514AA309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375D7D71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18A2247B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F5E40A7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69FA082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08E240C3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6ADB2EDC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75A1ACB3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566B35C1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4B2BC36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38178E3E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7AB8C4B3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1D5F019D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0CD9DCE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5476" w14:paraId="28E230E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8" w:type="dxa"/>
            <w:vAlign w:val="center"/>
          </w:tcPr>
          <w:p w14:paraId="68F3F88B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8" w:type="dxa"/>
            <w:vAlign w:val="center"/>
          </w:tcPr>
          <w:p w14:paraId="7292DA30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06C960A6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68D617F" w14:textId="77777777" w:rsidR="006B5476" w:rsidRDefault="006B547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87A2FBD" w14:textId="77777777" w:rsidR="006B5476" w:rsidRDefault="006B5476">
      <w:pPr>
        <w:rPr>
          <w:rFonts w:ascii="‚l‚r –¾’©"/>
        </w:rPr>
      </w:pPr>
    </w:p>
    <w:p w14:paraId="52860CC6" w14:textId="77777777" w:rsidR="006B5476" w:rsidRDefault="006B5476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摘要欄には、専属・所属の別を記入すること。</w:t>
      </w:r>
    </w:p>
    <w:p w14:paraId="7BA4DAB9" w14:textId="77777777" w:rsidR="006B5476" w:rsidRDefault="006B5476">
      <w:pPr>
        <w:rPr>
          <w:rFonts w:ascii="‚l‚r –¾’©"/>
        </w:rPr>
      </w:pPr>
      <w:r>
        <w:rPr>
          <w:rFonts w:hint="eastAsia"/>
        </w:rPr>
        <w:t xml:space="preserve">　〔添付書類〕</w:t>
      </w:r>
    </w:p>
    <w:p w14:paraId="7E67E064" w14:textId="77777777" w:rsidR="006B5476" w:rsidRDefault="006B5476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責任技術者証</w:t>
      </w:r>
      <w:r>
        <w:t>(</w:t>
      </w:r>
      <w:r>
        <w:rPr>
          <w:rFonts w:hint="eastAsia"/>
        </w:rPr>
        <w:t>表、裏面</w:t>
      </w:r>
      <w:r>
        <w:t>)</w:t>
      </w:r>
      <w:r>
        <w:rPr>
          <w:rFonts w:hint="eastAsia"/>
        </w:rPr>
        <w:t>の写し</w:t>
      </w:r>
    </w:p>
    <w:p w14:paraId="72185FD3" w14:textId="77777777" w:rsidR="006B5476" w:rsidRDefault="006B5476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専属を確認できるものとして、次のうちいずれか一つ</w:t>
      </w:r>
      <w:r>
        <w:t>(</w:t>
      </w:r>
      <w:r>
        <w:rPr>
          <w:rFonts w:hint="eastAsia"/>
        </w:rPr>
        <w:t>専属する責任技術者に限る。</w:t>
      </w:r>
      <w:r>
        <w:t>)</w:t>
      </w:r>
    </w:p>
    <w:p w14:paraId="2C211977" w14:textId="77777777" w:rsidR="006B5476" w:rsidRDefault="006B5476">
      <w:pPr>
        <w:ind w:left="630" w:hanging="630"/>
        <w:rPr>
          <w:rFonts w:ascii="‚l‚r –¾’©"/>
        </w:rPr>
      </w:pPr>
      <w:r>
        <w:rPr>
          <w:rFonts w:hint="eastAsia"/>
        </w:rPr>
        <w:t xml:space="preserve">　　①　組合健康保険、政府管掌健康保険被保険者証</w:t>
      </w:r>
      <w:r>
        <w:t>(</w:t>
      </w:r>
      <w:r>
        <w:rPr>
          <w:rFonts w:hint="eastAsia"/>
        </w:rPr>
        <w:t>雇用関係を証明できない国民健康保険被保険者証は除く。</w:t>
      </w:r>
      <w:r>
        <w:t>)</w:t>
      </w:r>
      <w:r>
        <w:rPr>
          <w:rFonts w:hint="eastAsia"/>
        </w:rPr>
        <w:t>あるいは確認済みの被保険者標準報酬決定通知書の写し</w:t>
      </w:r>
    </w:p>
    <w:p w14:paraId="0CDAAECB" w14:textId="77777777" w:rsidR="006B5476" w:rsidRDefault="006B5476">
      <w:pPr>
        <w:ind w:left="630" w:hanging="630"/>
        <w:rPr>
          <w:rFonts w:ascii="‚l‚r –¾’©"/>
        </w:rPr>
      </w:pPr>
      <w:r>
        <w:rPr>
          <w:rFonts w:hint="eastAsia"/>
        </w:rPr>
        <w:t xml:space="preserve">　　②　賃金台帳及び源泉徴収簿あるいは所得税納付額領収書の写し</w:t>
      </w:r>
    </w:p>
    <w:sectPr w:rsidR="006B54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565B" w14:textId="77777777" w:rsidR="00730F5D" w:rsidRDefault="00730F5D" w:rsidP="009B231E">
      <w:r>
        <w:separator/>
      </w:r>
    </w:p>
  </w:endnote>
  <w:endnote w:type="continuationSeparator" w:id="0">
    <w:p w14:paraId="4172D2D6" w14:textId="77777777" w:rsidR="00730F5D" w:rsidRDefault="00730F5D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0B0B" w14:textId="77777777" w:rsidR="00730F5D" w:rsidRDefault="00730F5D" w:rsidP="009B231E">
      <w:r>
        <w:separator/>
      </w:r>
    </w:p>
  </w:footnote>
  <w:footnote w:type="continuationSeparator" w:id="0">
    <w:p w14:paraId="019C1D77" w14:textId="77777777" w:rsidR="00730F5D" w:rsidRDefault="00730F5D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90444"/>
    <w:rsid w:val="0010163B"/>
    <w:rsid w:val="001A540B"/>
    <w:rsid w:val="0029089C"/>
    <w:rsid w:val="004654B9"/>
    <w:rsid w:val="006B5476"/>
    <w:rsid w:val="00730F5D"/>
    <w:rsid w:val="009B231E"/>
    <w:rsid w:val="00B323FF"/>
    <w:rsid w:val="00C90D57"/>
    <w:rsid w:val="00E00FBB"/>
    <w:rsid w:val="00E17206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D015D"/>
  <w14:defaultImageDpi w14:val="0"/>
  <w15:docId w15:val="{731869D1-E342-4FD1-AB8A-1AAC724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2023-08-29T06:17:00Z</dcterms:created>
  <dcterms:modified xsi:type="dcterms:W3CDTF">2023-08-29T06:17:00Z</dcterms:modified>
</cp:coreProperties>
</file>