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C972" w14:textId="77777777" w:rsidR="00BD42B4" w:rsidRDefault="00BD42B4"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14:paraId="6F37EC88" w14:textId="77777777" w:rsidR="00BD42B4" w:rsidRDefault="00BD42B4"/>
    <w:p w14:paraId="4F7A209B" w14:textId="77777777" w:rsidR="00BD42B4" w:rsidRDefault="00BD42B4">
      <w:pPr>
        <w:jc w:val="center"/>
      </w:pPr>
      <w:r>
        <w:rPr>
          <w:rFonts w:hint="eastAsia"/>
        </w:rPr>
        <w:t>公共下水道使用開始等届出書</w:t>
      </w:r>
    </w:p>
    <w:p w14:paraId="1B41B640" w14:textId="77777777" w:rsidR="00BD42B4" w:rsidRDefault="00BD42B4">
      <w:pPr>
        <w:jc w:val="center"/>
      </w:pPr>
      <w:r>
        <w:t>(</w:t>
      </w:r>
      <w:r>
        <w:rPr>
          <w:rFonts w:hint="eastAsia"/>
        </w:rPr>
        <w:t>開始・中止・廃止・名変</w:t>
      </w:r>
      <w:r>
        <w:t>)</w:t>
      </w:r>
    </w:p>
    <w:p w14:paraId="42F963DB" w14:textId="77777777" w:rsidR="00BD42B4" w:rsidRDefault="00BD42B4"/>
    <w:p w14:paraId="7478A1A5" w14:textId="77777777" w:rsidR="00BD42B4" w:rsidRDefault="00BD42B4">
      <w:pPr>
        <w:jc w:val="right"/>
      </w:pPr>
      <w:r>
        <w:rPr>
          <w:rFonts w:hint="eastAsia"/>
        </w:rPr>
        <w:t xml:space="preserve">年　　月　　日　　</w:t>
      </w:r>
    </w:p>
    <w:p w14:paraId="52DE3605" w14:textId="77777777" w:rsidR="00BD42B4" w:rsidRDefault="00BD42B4"/>
    <w:p w14:paraId="31CB3A0E" w14:textId="77777777" w:rsidR="00BD42B4" w:rsidRDefault="00BD42B4">
      <w:r>
        <w:rPr>
          <w:rFonts w:hint="eastAsia"/>
        </w:rPr>
        <w:t xml:space="preserve">　高梁市長　　　　様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975"/>
        <w:gridCol w:w="2460"/>
        <w:gridCol w:w="636"/>
        <w:gridCol w:w="696"/>
        <w:gridCol w:w="2100"/>
      </w:tblGrid>
      <w:tr w:rsidR="00BD42B4" w14:paraId="52C3FC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  <w:vMerge w:val="restart"/>
            <w:vAlign w:val="center"/>
          </w:tcPr>
          <w:p w14:paraId="5C7EF590" w14:textId="77777777" w:rsidR="00BD42B4" w:rsidRDefault="00BD42B4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975" w:type="dxa"/>
            <w:vAlign w:val="center"/>
          </w:tcPr>
          <w:p w14:paraId="0D9F8449" w14:textId="77777777" w:rsidR="00BD42B4" w:rsidRDefault="00BD42B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096" w:type="dxa"/>
            <w:gridSpan w:val="2"/>
            <w:vAlign w:val="center"/>
          </w:tcPr>
          <w:p w14:paraId="3BA2985F" w14:textId="77777777" w:rsidR="00BD42B4" w:rsidRDefault="00BD42B4">
            <w:r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  <w:vAlign w:val="center"/>
          </w:tcPr>
          <w:p w14:paraId="67BC42A9" w14:textId="77777777" w:rsidR="00BD42B4" w:rsidRDefault="00BD42B4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100" w:type="dxa"/>
            <w:vAlign w:val="center"/>
          </w:tcPr>
          <w:p w14:paraId="3C56388B" w14:textId="77777777" w:rsidR="00BD42B4" w:rsidRDefault="00BD42B4">
            <w:r>
              <w:rPr>
                <w:rFonts w:hint="eastAsia"/>
              </w:rPr>
              <w:t xml:space="preserve">　</w:t>
            </w:r>
          </w:p>
        </w:tc>
      </w:tr>
      <w:tr w:rsidR="00BD42B4" w14:paraId="34CEC6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  <w:vMerge/>
            <w:vAlign w:val="center"/>
          </w:tcPr>
          <w:p w14:paraId="43BE33BA" w14:textId="77777777" w:rsidR="00BD42B4" w:rsidRDefault="00BD42B4"/>
        </w:tc>
        <w:tc>
          <w:tcPr>
            <w:tcW w:w="975" w:type="dxa"/>
            <w:vAlign w:val="center"/>
          </w:tcPr>
          <w:p w14:paraId="72D33E9C" w14:textId="77777777" w:rsidR="00BD42B4" w:rsidRDefault="00BD42B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96" w:type="dxa"/>
            <w:gridSpan w:val="2"/>
            <w:vAlign w:val="center"/>
          </w:tcPr>
          <w:p w14:paraId="2D15D0EC" w14:textId="77777777" w:rsidR="00BD42B4" w:rsidRPr="007E23E0" w:rsidRDefault="00BD42B4">
            <w:pPr>
              <w:jc w:val="right"/>
            </w:pPr>
            <w:r w:rsidRPr="007E23E0"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  <w:vAlign w:val="center"/>
          </w:tcPr>
          <w:p w14:paraId="38FCB717" w14:textId="77777777" w:rsidR="00BD42B4" w:rsidRDefault="00BD42B4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100" w:type="dxa"/>
            <w:vAlign w:val="center"/>
          </w:tcPr>
          <w:p w14:paraId="5208C086" w14:textId="77777777" w:rsidR="00BD42B4" w:rsidRDefault="00BD42B4">
            <w:r>
              <w:rPr>
                <w:rFonts w:hint="eastAsia"/>
              </w:rPr>
              <w:t xml:space="preserve">　</w:t>
            </w:r>
          </w:p>
        </w:tc>
      </w:tr>
      <w:tr w:rsidR="00BD42B4" w14:paraId="02F92C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4" w:type="dxa"/>
            <w:gridSpan w:val="2"/>
            <w:vAlign w:val="center"/>
          </w:tcPr>
          <w:p w14:paraId="7B9C0CDC" w14:textId="77777777" w:rsidR="00BD42B4" w:rsidRDefault="00BD42B4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892" w:type="dxa"/>
            <w:gridSpan w:val="4"/>
            <w:vAlign w:val="center"/>
          </w:tcPr>
          <w:p w14:paraId="2CA64D88" w14:textId="77777777" w:rsidR="00BD42B4" w:rsidRDefault="00BD42B4">
            <w:r>
              <w:rPr>
                <w:rFonts w:hint="eastAsia"/>
              </w:rPr>
              <w:t>高梁市　　　　　町　　　　　　　番地</w:t>
            </w:r>
          </w:p>
        </w:tc>
      </w:tr>
      <w:tr w:rsidR="00BD42B4" w14:paraId="4FFA3B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4" w:type="dxa"/>
            <w:gridSpan w:val="2"/>
            <w:vAlign w:val="center"/>
          </w:tcPr>
          <w:p w14:paraId="2C36B37E" w14:textId="77777777" w:rsidR="00BD42B4" w:rsidRDefault="00BD42B4">
            <w:pPr>
              <w:jc w:val="distribute"/>
            </w:pPr>
            <w:r>
              <w:rPr>
                <w:rFonts w:hint="eastAsia"/>
              </w:rPr>
              <w:t>開始等の年月日</w:t>
            </w:r>
          </w:p>
        </w:tc>
        <w:tc>
          <w:tcPr>
            <w:tcW w:w="5892" w:type="dxa"/>
            <w:gridSpan w:val="4"/>
            <w:vAlign w:val="center"/>
          </w:tcPr>
          <w:p w14:paraId="4990B846" w14:textId="77777777" w:rsidR="00BD42B4" w:rsidRDefault="00BD42B4">
            <w:r>
              <w:rPr>
                <w:rFonts w:hint="eastAsia"/>
              </w:rPr>
              <w:t xml:space="preserve">　　　　年　　月　　日　開始・中止・廃止・名変</w:t>
            </w:r>
          </w:p>
        </w:tc>
      </w:tr>
      <w:tr w:rsidR="00BD42B4" w14:paraId="29C071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4" w:type="dxa"/>
            <w:gridSpan w:val="2"/>
            <w:vAlign w:val="center"/>
          </w:tcPr>
          <w:p w14:paraId="4DCBA687" w14:textId="77777777" w:rsidR="00BD42B4" w:rsidRDefault="00BD42B4">
            <w:pPr>
              <w:jc w:val="distribute"/>
            </w:pPr>
            <w:r>
              <w:rPr>
                <w:rFonts w:hint="eastAsia"/>
              </w:rPr>
              <w:t>使用水の種類</w:t>
            </w:r>
          </w:p>
        </w:tc>
        <w:tc>
          <w:tcPr>
            <w:tcW w:w="5892" w:type="dxa"/>
            <w:gridSpan w:val="4"/>
            <w:vAlign w:val="center"/>
          </w:tcPr>
          <w:p w14:paraId="18C0711F" w14:textId="77777777" w:rsidR="00BD42B4" w:rsidRDefault="00BD42B4">
            <w:r>
              <w:rPr>
                <w:rFonts w:hint="eastAsia"/>
              </w:rPr>
              <w:t>上水道・井戸水・その他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BD42B4" w14:paraId="25CDCF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4" w:type="dxa"/>
            <w:gridSpan w:val="2"/>
            <w:vAlign w:val="center"/>
          </w:tcPr>
          <w:p w14:paraId="56C3A18B" w14:textId="77777777" w:rsidR="00BD42B4" w:rsidRDefault="00BD42B4">
            <w:pPr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5892" w:type="dxa"/>
            <w:gridSpan w:val="4"/>
            <w:vAlign w:val="center"/>
          </w:tcPr>
          <w:p w14:paraId="2A19408B" w14:textId="77777777" w:rsidR="00BD42B4" w:rsidRDefault="00BD42B4">
            <w:r>
              <w:rPr>
                <w:rFonts w:hint="eastAsia"/>
              </w:rPr>
              <w:t>一般用・その他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</w:t>
            </w:r>
            <w:r>
              <w:t>)</w:t>
            </w:r>
          </w:p>
        </w:tc>
      </w:tr>
      <w:tr w:rsidR="00BD42B4" w14:paraId="18DE5F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4" w:type="dxa"/>
            <w:gridSpan w:val="2"/>
            <w:vAlign w:val="center"/>
          </w:tcPr>
          <w:p w14:paraId="63972074" w14:textId="77777777" w:rsidR="00BD42B4" w:rsidRDefault="00BD42B4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5892" w:type="dxa"/>
            <w:gridSpan w:val="4"/>
            <w:vAlign w:val="center"/>
          </w:tcPr>
          <w:p w14:paraId="37C4EDAA" w14:textId="77777777" w:rsidR="00BD42B4" w:rsidRDefault="00BD42B4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BD42B4" w14:paraId="555098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4" w:type="dxa"/>
            <w:gridSpan w:val="2"/>
            <w:vAlign w:val="center"/>
          </w:tcPr>
          <w:p w14:paraId="25FC3225" w14:textId="77777777" w:rsidR="00BD42B4" w:rsidRDefault="00BD42B4">
            <w:pPr>
              <w:jc w:val="distribute"/>
            </w:pPr>
            <w:r>
              <w:rPr>
                <w:rFonts w:hint="eastAsia"/>
              </w:rPr>
              <w:t>上水道使用者氏名</w:t>
            </w:r>
          </w:p>
        </w:tc>
        <w:tc>
          <w:tcPr>
            <w:tcW w:w="2460" w:type="dxa"/>
            <w:vAlign w:val="center"/>
          </w:tcPr>
          <w:p w14:paraId="571C8F5B" w14:textId="77777777" w:rsidR="00BD42B4" w:rsidRDefault="00BD42B4">
            <w:r>
              <w:rPr>
                <w:rFonts w:hint="eastAsia"/>
              </w:rPr>
              <w:t xml:space="preserve">　</w:t>
            </w:r>
          </w:p>
        </w:tc>
        <w:tc>
          <w:tcPr>
            <w:tcW w:w="1332" w:type="dxa"/>
            <w:gridSpan w:val="2"/>
            <w:vAlign w:val="center"/>
          </w:tcPr>
          <w:p w14:paraId="7DB46EB2" w14:textId="77777777" w:rsidR="00BD42B4" w:rsidRDefault="00BD42B4">
            <w:pPr>
              <w:jc w:val="center"/>
            </w:pPr>
            <w:r>
              <w:rPr>
                <w:rFonts w:hint="eastAsia"/>
              </w:rPr>
              <w:t>使用者番号</w:t>
            </w:r>
          </w:p>
        </w:tc>
        <w:tc>
          <w:tcPr>
            <w:tcW w:w="2100" w:type="dxa"/>
            <w:vAlign w:val="center"/>
          </w:tcPr>
          <w:p w14:paraId="0E079E4D" w14:textId="77777777" w:rsidR="00BD42B4" w:rsidRDefault="00BD42B4">
            <w:r>
              <w:rPr>
                <w:rFonts w:hint="eastAsia"/>
              </w:rPr>
              <w:t xml:space="preserve">　</w:t>
            </w:r>
          </w:p>
        </w:tc>
      </w:tr>
      <w:tr w:rsidR="00BD42B4" w14:paraId="341CE6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4" w:type="dxa"/>
            <w:gridSpan w:val="2"/>
            <w:vAlign w:val="center"/>
          </w:tcPr>
          <w:p w14:paraId="0FF1D798" w14:textId="77777777" w:rsidR="00BD42B4" w:rsidRDefault="00BD42B4">
            <w:pPr>
              <w:jc w:val="distribute"/>
            </w:pPr>
            <w:r>
              <w:rPr>
                <w:rFonts w:hint="eastAsia"/>
              </w:rPr>
              <w:t>中止・廃止の理由</w:t>
            </w:r>
          </w:p>
        </w:tc>
        <w:tc>
          <w:tcPr>
            <w:tcW w:w="5892" w:type="dxa"/>
            <w:gridSpan w:val="4"/>
            <w:vAlign w:val="center"/>
          </w:tcPr>
          <w:p w14:paraId="4BE89159" w14:textId="77777777" w:rsidR="00BD42B4" w:rsidRDefault="00BD42B4">
            <w:r>
              <w:rPr>
                <w:rFonts w:hint="eastAsia"/>
              </w:rPr>
              <w:t>転居・長期出張・その他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BD42B4" w14:paraId="6C4057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4" w:type="dxa"/>
            <w:gridSpan w:val="2"/>
            <w:vAlign w:val="center"/>
          </w:tcPr>
          <w:p w14:paraId="53D081F9" w14:textId="77777777" w:rsidR="00BD42B4" w:rsidRDefault="00BD42B4">
            <w:pPr>
              <w:jc w:val="distribute"/>
            </w:pPr>
            <w:r>
              <w:rPr>
                <w:rFonts w:hint="eastAsia"/>
              </w:rPr>
              <w:t>旧使用者</w:t>
            </w:r>
            <w:r>
              <w:t>(</w:t>
            </w:r>
            <w:r>
              <w:rPr>
                <w:rFonts w:hint="eastAsia"/>
              </w:rPr>
              <w:t>名変のみ</w:t>
            </w:r>
            <w:r>
              <w:t>)</w:t>
            </w:r>
          </w:p>
        </w:tc>
        <w:tc>
          <w:tcPr>
            <w:tcW w:w="5892" w:type="dxa"/>
            <w:gridSpan w:val="4"/>
            <w:vAlign w:val="center"/>
          </w:tcPr>
          <w:p w14:paraId="01170C52" w14:textId="77777777" w:rsidR="00BD42B4" w:rsidRDefault="00BD42B4">
            <w:r>
              <w:rPr>
                <w:rFonts w:hint="eastAsia"/>
              </w:rPr>
              <w:t xml:space="preserve">　</w:t>
            </w:r>
          </w:p>
        </w:tc>
      </w:tr>
      <w:tr w:rsidR="00BD42B4" w14:paraId="3563E1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4" w:type="dxa"/>
            <w:gridSpan w:val="2"/>
            <w:vAlign w:val="center"/>
          </w:tcPr>
          <w:p w14:paraId="7B6E1A38" w14:textId="77777777" w:rsidR="00BD42B4" w:rsidRDefault="00BD42B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892" w:type="dxa"/>
            <w:gridSpan w:val="4"/>
            <w:vAlign w:val="center"/>
          </w:tcPr>
          <w:p w14:paraId="49F0C935" w14:textId="77777777" w:rsidR="00BD42B4" w:rsidRDefault="00BD42B4">
            <w:r>
              <w:rPr>
                <w:rFonts w:hint="eastAsia"/>
              </w:rPr>
              <w:t xml:space="preserve">　</w:t>
            </w:r>
          </w:p>
        </w:tc>
      </w:tr>
    </w:tbl>
    <w:p w14:paraId="53D39C21" w14:textId="77777777" w:rsidR="00BD42B4" w:rsidRDefault="00BD42B4"/>
    <w:sectPr w:rsidR="00BD42B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26985" w14:textId="77777777" w:rsidR="009C2AEF" w:rsidRDefault="009C2AEF" w:rsidP="009B231E">
      <w:r>
        <w:separator/>
      </w:r>
    </w:p>
  </w:endnote>
  <w:endnote w:type="continuationSeparator" w:id="0">
    <w:p w14:paraId="0A599B63" w14:textId="77777777" w:rsidR="009C2AEF" w:rsidRDefault="009C2AEF" w:rsidP="009B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97221" w14:textId="77777777" w:rsidR="009C2AEF" w:rsidRDefault="009C2AEF" w:rsidP="009B231E">
      <w:r>
        <w:separator/>
      </w:r>
    </w:p>
  </w:footnote>
  <w:footnote w:type="continuationSeparator" w:id="0">
    <w:p w14:paraId="3D8FB6C9" w14:textId="77777777" w:rsidR="009C2AEF" w:rsidRDefault="009C2AEF" w:rsidP="009B2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75"/>
    <w:rsid w:val="001B0FCF"/>
    <w:rsid w:val="00337775"/>
    <w:rsid w:val="00414CDA"/>
    <w:rsid w:val="00543A3B"/>
    <w:rsid w:val="006A6F78"/>
    <w:rsid w:val="007E23E0"/>
    <w:rsid w:val="00884570"/>
    <w:rsid w:val="009B231E"/>
    <w:rsid w:val="009C2AEF"/>
    <w:rsid w:val="00AA1F02"/>
    <w:rsid w:val="00BD42B4"/>
    <w:rsid w:val="00EE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17B6A"/>
  <w14:defaultImageDpi w14:val="0"/>
  <w15:docId w15:val="{6E782B0D-AFFF-4DB2-8529-9D17C233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4.XDOMAIN.000\&#12487;&#12473;&#12463;&#12488;&#12483;&#12503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難波 慶考</dc:creator>
  <cp:keywords/>
  <dc:description/>
  <cp:lastModifiedBy>難波 慶考</cp:lastModifiedBy>
  <cp:revision>2</cp:revision>
  <dcterms:created xsi:type="dcterms:W3CDTF">2024-02-15T08:07:00Z</dcterms:created>
  <dcterms:modified xsi:type="dcterms:W3CDTF">2024-02-15T08:07:00Z</dcterms:modified>
</cp:coreProperties>
</file>